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D8AC" w14:textId="77777777" w:rsidR="002E271F" w:rsidRPr="00F63E23" w:rsidRDefault="002E271F">
      <w:pPr>
        <w:rPr>
          <w:rFonts w:ascii="Arial" w:hAnsi="Arial" w:cs="Arial"/>
        </w:rPr>
      </w:pPr>
    </w:p>
    <w:p w14:paraId="6E323611" w14:textId="77777777" w:rsidR="005660A8" w:rsidRPr="00F63E23" w:rsidRDefault="00AD1C0D" w:rsidP="00AD1C0D">
      <w:pPr>
        <w:jc w:val="center"/>
        <w:rPr>
          <w:rFonts w:ascii="Arial" w:hAnsi="Arial" w:cs="Arial"/>
        </w:rPr>
      </w:pPr>
      <w:r w:rsidRPr="00F63E23">
        <w:rPr>
          <w:rFonts w:ascii="Arial" w:hAnsi="Arial" w:cs="Arial"/>
          <w:noProof/>
        </w:rPr>
        <w:drawing>
          <wp:inline distT="0" distB="0" distL="0" distR="0" wp14:anchorId="76A1FB34" wp14:editId="3F2EECE8">
            <wp:extent cx="3670110" cy="1347333"/>
            <wp:effectExtent l="0" t="0" r="6985" b="5715"/>
            <wp:docPr id="1" name="Picture 1" descr="The Aberdeen University Press Logo featuring the University of Aberdeen fourteen ninety five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berdeen University Press Logo featuring the University of Aberdeen fourteen ninety five crest.">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670110" cy="1347333"/>
                    </a:xfrm>
                    <a:prstGeom prst="rect">
                      <a:avLst/>
                    </a:prstGeom>
                  </pic:spPr>
                </pic:pic>
              </a:graphicData>
            </a:graphic>
          </wp:inline>
        </w:drawing>
      </w:r>
    </w:p>
    <w:p w14:paraId="1751267C" w14:textId="77777777" w:rsidR="005660A8" w:rsidRPr="00F63E23" w:rsidRDefault="00AD1C0D" w:rsidP="00517406">
      <w:pPr>
        <w:pStyle w:val="Heading1"/>
        <w:jc w:val="center"/>
        <w:rPr>
          <w:rFonts w:ascii="Arial" w:hAnsi="Arial" w:cs="Arial"/>
          <w:sz w:val="72"/>
          <w:szCs w:val="72"/>
        </w:rPr>
      </w:pPr>
      <w:r w:rsidRPr="00F63E23">
        <w:rPr>
          <w:rFonts w:ascii="Arial" w:hAnsi="Arial" w:cs="Arial"/>
          <w:sz w:val="72"/>
          <w:szCs w:val="72"/>
        </w:rPr>
        <w:t>Book Proposal Form</w:t>
      </w:r>
    </w:p>
    <w:p w14:paraId="1F3E23B6" w14:textId="77777777" w:rsidR="007404EC" w:rsidRPr="00F63E23" w:rsidRDefault="007404EC" w:rsidP="007404EC">
      <w:pPr>
        <w:rPr>
          <w:rFonts w:ascii="Arial" w:hAnsi="Arial" w:cs="Arial"/>
        </w:rPr>
      </w:pPr>
    </w:p>
    <w:p w14:paraId="2DECCD97" w14:textId="77777777" w:rsidR="002E271F" w:rsidRPr="00F63E23" w:rsidRDefault="007404EC" w:rsidP="007404EC">
      <w:pPr>
        <w:ind w:left="360"/>
        <w:rPr>
          <w:rFonts w:ascii="Arial" w:hAnsi="Arial" w:cs="Arial"/>
          <w:sz w:val="18"/>
          <w:szCs w:val="18"/>
        </w:rPr>
      </w:pPr>
      <w:r w:rsidRPr="00F63E23">
        <w:rPr>
          <w:rFonts w:ascii="Arial" w:hAnsi="Arial" w:cs="Arial"/>
          <w:sz w:val="18"/>
          <w:szCs w:val="18"/>
        </w:rPr>
        <w:t>For office use only:</w:t>
      </w:r>
    </w:p>
    <w:permStart w:id="598805278" w:edGrp="everyone" w:displacedByCustomXml="next"/>
    <w:sdt>
      <w:sdtPr>
        <w:rPr>
          <w:rFonts w:ascii="Arial" w:hAnsi="Arial" w:cs="Arial"/>
        </w:rPr>
        <w:alias w:val="Office_Use_Data"/>
        <w:tag w:val="Office_Use_Data_end"/>
        <w:id w:val="1555198043"/>
        <w:lock w:val="sdtLocked"/>
        <w15:repeatingSection>
          <w15:doNotAllowInsertDeleteSection w:val="1"/>
        </w15:repeatingSection>
      </w:sdtPr>
      <w:sdtContent>
        <w:sdt>
          <w:sdtPr>
            <w:rPr>
              <w:rFonts w:ascii="Arial" w:hAnsi="Arial" w:cs="Arial"/>
            </w:rPr>
            <w:id w:val="-810710985"/>
            <w:lock w:val="sdtLocked"/>
            <w:placeholder>
              <w:docPart w:val="CBD90394DB9242D481DF198E2264B72A"/>
            </w:placeholder>
            <w:showingPlcHdr/>
            <w15:repeatingSectionItem/>
          </w:sdtPr>
          <w:sdtContent>
            <w:p w14:paraId="7097F6D7" w14:textId="77777777" w:rsidR="005B23AA" w:rsidRPr="00107A93" w:rsidRDefault="005B23AA" w:rsidP="005B23AA">
              <w:pPr>
                <w:pBdr>
                  <w:top w:val="single" w:sz="4" w:space="1" w:color="auto"/>
                  <w:left w:val="single" w:sz="4" w:space="4" w:color="auto"/>
                  <w:bottom w:val="single" w:sz="4" w:space="1" w:color="auto"/>
                  <w:right w:val="single" w:sz="4" w:space="4" w:color="auto"/>
                </w:pBdr>
                <w:rPr>
                  <w:rStyle w:val="PlaceholderText"/>
                </w:rPr>
              </w:pPr>
              <w:r w:rsidRPr="00107A93">
                <w:rPr>
                  <w:rStyle w:val="PlaceholderText"/>
                </w:rPr>
                <w:t>AUP ID</w:t>
              </w:r>
              <w:r w:rsidR="00966191" w:rsidRPr="00107A93">
                <w:rPr>
                  <w:rStyle w:val="PlaceholderText"/>
                </w:rPr>
                <w:t>, publication title, format and AUP book series:</w:t>
              </w:r>
            </w:p>
            <w:p w14:paraId="10E57FE8" w14:textId="77777777" w:rsidR="0099204B" w:rsidRDefault="00000000" w:rsidP="005B23AA">
              <w:pPr>
                <w:pBdr>
                  <w:top w:val="single" w:sz="4" w:space="1" w:color="auto"/>
                  <w:left w:val="single" w:sz="4" w:space="4" w:color="auto"/>
                  <w:bottom w:val="single" w:sz="4" w:space="1" w:color="auto"/>
                  <w:right w:val="single" w:sz="4" w:space="4" w:color="auto"/>
                </w:pBdr>
                <w:rPr>
                  <w:rFonts w:ascii="Arial" w:hAnsi="Arial" w:cs="Arial"/>
                </w:rPr>
              </w:pPr>
            </w:p>
          </w:sdtContent>
        </w:sdt>
      </w:sdtContent>
    </w:sdt>
    <w:permEnd w:id="598805278"/>
    <w:p w14:paraId="4F68AD0A" w14:textId="77777777" w:rsidR="00D06400" w:rsidRPr="00F63E23" w:rsidRDefault="002E271F" w:rsidP="00107A93">
      <w:r w:rsidRPr="00F63E23">
        <w:t>Please complete the following details:</w:t>
      </w:r>
    </w:p>
    <w:p w14:paraId="7DC33697" w14:textId="77777777" w:rsidR="002E271F" w:rsidRPr="00F63E23" w:rsidRDefault="002E271F">
      <w:pPr>
        <w:rPr>
          <w:rFonts w:ascii="Arial" w:hAnsi="Arial" w:cs="Arial"/>
        </w:rPr>
      </w:pPr>
    </w:p>
    <w:p w14:paraId="45123684" w14:textId="77777777" w:rsidR="002E271F" w:rsidRPr="00F63E23" w:rsidRDefault="002E271F" w:rsidP="00107A93">
      <w:pPr>
        <w:pStyle w:val="NumListH2Level"/>
        <w:rPr>
          <w:lang w:eastAsia="en-GB"/>
        </w:rPr>
      </w:pPr>
      <w:r w:rsidRPr="00107A93">
        <w:rPr>
          <w:b/>
          <w:bCs/>
        </w:rPr>
        <w:t>N</w:t>
      </w:r>
      <w:r w:rsidRPr="00107A93">
        <w:rPr>
          <w:b/>
          <w:bCs/>
          <w:lang w:eastAsia="en-GB"/>
        </w:rPr>
        <w:t>ame</w:t>
      </w:r>
      <w:r w:rsidRPr="00F63E23">
        <w:rPr>
          <w:lang w:eastAsia="en-GB"/>
        </w:rPr>
        <w:t>:</w:t>
      </w:r>
    </w:p>
    <w:permStart w:id="1134720856" w:edGrp="everyone" w:displacedByCustomXml="next"/>
    <w:sdt>
      <w:sdtPr>
        <w:rPr>
          <w:rFonts w:ascii="Arial" w:eastAsia="Times New Roman" w:hAnsi="Arial" w:cs="Arial"/>
          <w:b/>
          <w:color w:val="000000"/>
          <w:lang w:eastAsia="en-GB"/>
        </w:rPr>
        <w:alias w:val="Enter Name"/>
        <w:tag w:val="Name_end"/>
        <w:id w:val="170228677"/>
        <w:lock w:val="sdtLocked"/>
        <w15:repeatingSection>
          <w15:doNotAllowInsertDeleteSection w:val="1"/>
        </w15:repeatingSection>
      </w:sdtPr>
      <w:sdtContent>
        <w:sdt>
          <w:sdtPr>
            <w:rPr>
              <w:rFonts w:ascii="Arial" w:eastAsia="Times New Roman" w:hAnsi="Arial" w:cs="Arial"/>
              <w:b/>
              <w:color w:val="000000"/>
              <w:lang w:eastAsia="en-GB"/>
            </w:rPr>
            <w:id w:val="-1922714934"/>
            <w:lock w:val="sdtLocked"/>
            <w:placeholder>
              <w:docPart w:val="F3DCD8632B1646428C7F5B721750C88D"/>
            </w:placeholder>
            <w:showingPlcHdr/>
            <w15:repeatingSectionItem/>
          </w:sdtPr>
          <w:sdtContent>
            <w:p w14:paraId="66C242F0" w14:textId="77777777" w:rsidR="006A18C5" w:rsidRPr="00663859" w:rsidRDefault="005B23AA"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r w:rsidRPr="00E13CCF">
                <w:rPr>
                  <w:rStyle w:val="PlaceholderText"/>
                </w:rPr>
                <w:t>Enter Name.</w:t>
              </w:r>
            </w:p>
          </w:sdtContent>
        </w:sdt>
      </w:sdtContent>
    </w:sdt>
    <w:permEnd w:id="1134720856" w:displacedByCustomXml="prev"/>
    <w:p w14:paraId="458EDAFC" w14:textId="77777777" w:rsidR="002E271F" w:rsidRPr="00F63E23" w:rsidRDefault="002E271F"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p>
    <w:p w14:paraId="1473E1AC" w14:textId="77777777" w:rsidR="00773EEB" w:rsidRDefault="00773EEB" w:rsidP="00773EEB">
      <w:pPr>
        <w:pStyle w:val="ListParagraph"/>
        <w:spacing w:after="0" w:line="240" w:lineRule="auto"/>
        <w:textAlignment w:val="baseline"/>
        <w:rPr>
          <w:rFonts w:ascii="Arial" w:eastAsia="Times New Roman" w:hAnsi="Arial" w:cs="Arial"/>
          <w:b/>
          <w:color w:val="000000"/>
          <w:lang w:eastAsia="en-GB"/>
        </w:rPr>
      </w:pPr>
    </w:p>
    <w:p w14:paraId="3CA53B15" w14:textId="77777777" w:rsidR="002E271F" w:rsidRPr="00107A93" w:rsidRDefault="002E271F" w:rsidP="00107A93">
      <w:pPr>
        <w:pStyle w:val="NumListH2Level"/>
        <w:rPr>
          <w:b/>
          <w:bCs/>
          <w:lang w:eastAsia="en-GB"/>
        </w:rPr>
      </w:pPr>
      <w:r w:rsidRPr="00107A93">
        <w:rPr>
          <w:b/>
          <w:bCs/>
          <w:lang w:eastAsia="en-GB"/>
        </w:rPr>
        <w:t>Email:</w:t>
      </w:r>
    </w:p>
    <w:permStart w:id="1973901147" w:edGrp="everyone" w:displacedByCustomXml="next"/>
    <w:sdt>
      <w:sdtPr>
        <w:rPr>
          <w:rFonts w:ascii="Arial" w:eastAsia="Times New Roman" w:hAnsi="Arial" w:cs="Arial"/>
          <w:b/>
          <w:color w:val="000000"/>
          <w:lang w:eastAsia="en-GB"/>
        </w:rPr>
        <w:alias w:val="Email"/>
        <w:tag w:val="email_end"/>
        <w:id w:val="339288614"/>
        <w:lock w:val="sdtLocked"/>
        <w15:repeatingSection>
          <w15:doNotAllowInsertDeleteSection w:val="1"/>
        </w15:repeatingSection>
      </w:sdtPr>
      <w:sdtContent>
        <w:sdt>
          <w:sdtPr>
            <w:rPr>
              <w:rFonts w:ascii="Arial" w:eastAsia="Times New Roman" w:hAnsi="Arial" w:cs="Arial"/>
              <w:b/>
              <w:color w:val="000000"/>
              <w:lang w:eastAsia="en-GB"/>
            </w:rPr>
            <w:id w:val="732971984"/>
            <w:lock w:val="sdtLocked"/>
            <w:placeholder>
              <w:docPart w:val="B4E01CB17E7042C4BE9A3023BEFD1BB8"/>
            </w:placeholder>
            <w:showingPlcHdr/>
            <w15:repeatingSectionItem/>
          </w:sdtPr>
          <w:sdtContent>
            <w:p w14:paraId="29D865EE" w14:textId="77777777" w:rsidR="006A18C5" w:rsidRPr="00F63E23" w:rsidRDefault="005B23AA"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color w:val="000000"/>
                  <w:lang w:eastAsia="en-GB"/>
                </w:rPr>
              </w:pPr>
              <w:r>
                <w:rPr>
                  <w:rStyle w:val="PlaceholderText"/>
                </w:rPr>
                <w:t>Enter email address</w:t>
              </w:r>
              <w:r w:rsidRPr="00245C1D">
                <w:rPr>
                  <w:rStyle w:val="PlaceholderText"/>
                </w:rPr>
                <w:t>.</w:t>
              </w:r>
            </w:p>
          </w:sdtContent>
        </w:sdt>
      </w:sdtContent>
    </w:sdt>
    <w:permEnd w:id="1973901147"/>
    <w:p w14:paraId="6DCB1202" w14:textId="77777777" w:rsidR="002E271F" w:rsidRPr="00F63E23" w:rsidRDefault="002E271F"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p>
    <w:p w14:paraId="227EB98F" w14:textId="77777777" w:rsidR="00773EEB" w:rsidRDefault="00773EEB" w:rsidP="00773EEB">
      <w:pPr>
        <w:pStyle w:val="ListParagraph"/>
        <w:spacing w:after="0" w:line="240" w:lineRule="auto"/>
        <w:textAlignment w:val="baseline"/>
        <w:rPr>
          <w:rFonts w:ascii="Arial" w:eastAsia="Times New Roman" w:hAnsi="Arial" w:cs="Arial"/>
          <w:b/>
          <w:color w:val="000000"/>
          <w:lang w:eastAsia="en-GB"/>
        </w:rPr>
      </w:pPr>
    </w:p>
    <w:p w14:paraId="72A16CE7" w14:textId="77777777" w:rsidR="002E271F" w:rsidRPr="00107A93" w:rsidRDefault="005660A8" w:rsidP="00107A93">
      <w:pPr>
        <w:pStyle w:val="NumListH2Level"/>
        <w:rPr>
          <w:b/>
          <w:bCs/>
          <w:lang w:eastAsia="en-GB"/>
        </w:rPr>
      </w:pPr>
      <w:r w:rsidRPr="00107A93">
        <w:rPr>
          <w:b/>
          <w:bCs/>
          <w:lang w:eastAsia="en-GB"/>
        </w:rPr>
        <w:t>University/</w:t>
      </w:r>
      <w:r w:rsidR="002E271F" w:rsidRPr="00107A93">
        <w:rPr>
          <w:b/>
          <w:bCs/>
          <w:lang w:eastAsia="en-GB"/>
        </w:rPr>
        <w:t>Institution:</w:t>
      </w:r>
    </w:p>
    <w:permStart w:id="1066747876" w:edGrp="everyone" w:displacedByCustomXml="next"/>
    <w:sdt>
      <w:sdtPr>
        <w:rPr>
          <w:rFonts w:ascii="Arial" w:eastAsia="Times New Roman" w:hAnsi="Arial" w:cs="Arial"/>
          <w:b/>
          <w:color w:val="000000"/>
          <w:lang w:eastAsia="en-GB"/>
        </w:rPr>
        <w:alias w:val="University or Institution"/>
        <w:tag w:val="university_end"/>
        <w:id w:val="-1865356884"/>
        <w:lock w:val="sdtLocked"/>
        <w15:repeatingSection>
          <w15:doNotAllowInsertDeleteSection w:val="1"/>
        </w15:repeatingSection>
      </w:sdtPr>
      <w:sdtContent>
        <w:sdt>
          <w:sdtPr>
            <w:rPr>
              <w:rFonts w:ascii="Arial" w:eastAsia="Times New Roman" w:hAnsi="Arial" w:cs="Arial"/>
              <w:b/>
              <w:color w:val="000000"/>
              <w:lang w:eastAsia="en-GB"/>
            </w:rPr>
            <w:id w:val="-1014529779"/>
            <w:lock w:val="sdtLocked"/>
            <w:placeholder>
              <w:docPart w:val="BC8CEE95D99A458AAD364604635DEFFF"/>
            </w:placeholder>
            <w:showingPlcHdr/>
            <w15:repeatingSectionItem/>
          </w:sdtPr>
          <w:sdtContent>
            <w:p w14:paraId="35DBBE79" w14:textId="77777777" w:rsidR="006A18C5" w:rsidRPr="00F63E23" w:rsidRDefault="005C6613"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color w:val="000000"/>
                  <w:lang w:eastAsia="en-GB"/>
                </w:rPr>
              </w:pPr>
              <w:r>
                <w:rPr>
                  <w:rStyle w:val="PlaceholderText"/>
                </w:rPr>
                <w:t>Enter University or Institution</w:t>
              </w:r>
              <w:r w:rsidRPr="00245C1D">
                <w:rPr>
                  <w:rStyle w:val="PlaceholderText"/>
                </w:rPr>
                <w:t>.</w:t>
              </w:r>
            </w:p>
          </w:sdtContent>
        </w:sdt>
      </w:sdtContent>
    </w:sdt>
    <w:permEnd w:id="1066747876"/>
    <w:p w14:paraId="4A26F8CE" w14:textId="77777777" w:rsidR="002E271F" w:rsidRPr="00F63E23" w:rsidRDefault="002E271F"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p>
    <w:p w14:paraId="5423D04D" w14:textId="77777777" w:rsidR="00773EEB" w:rsidRDefault="00773EEB" w:rsidP="00773EEB">
      <w:pPr>
        <w:pStyle w:val="ListParagraph"/>
        <w:spacing w:after="0" w:line="240" w:lineRule="auto"/>
        <w:textAlignment w:val="baseline"/>
        <w:rPr>
          <w:rFonts w:ascii="Arial" w:eastAsia="Times New Roman" w:hAnsi="Arial" w:cs="Arial"/>
          <w:b/>
          <w:color w:val="000000"/>
          <w:lang w:eastAsia="en-GB"/>
        </w:rPr>
      </w:pPr>
    </w:p>
    <w:p w14:paraId="7CFAEF2A" w14:textId="77777777" w:rsidR="006A18C5" w:rsidRPr="004078C5" w:rsidRDefault="004F060C" w:rsidP="00107A93">
      <w:pPr>
        <w:pStyle w:val="NumListH2Level"/>
        <w:rPr>
          <w:rStyle w:val="Hyperlink"/>
          <w:rFonts w:eastAsia="Times New Roman"/>
          <w:b/>
          <w:color w:val="000000"/>
          <w:u w:val="none"/>
          <w:lang w:eastAsia="en-GB"/>
        </w:rPr>
      </w:pPr>
      <w:r w:rsidRPr="00107A93">
        <w:rPr>
          <w:b/>
          <w:bCs/>
          <w:lang w:eastAsia="en-GB"/>
        </w:rPr>
        <w:t>ORCID</w:t>
      </w:r>
      <w:r w:rsidRPr="004078C5">
        <w:rPr>
          <w:lang w:eastAsia="en-GB"/>
        </w:rPr>
        <w:t xml:space="preserve">: </w:t>
      </w:r>
      <w:r w:rsidR="004078C5" w:rsidRPr="00E47D73">
        <w:rPr>
          <w:iCs/>
          <w:lang w:eastAsia="en-GB"/>
        </w:rPr>
        <w:t xml:space="preserve">You may register for a free ID at </w:t>
      </w:r>
      <w:hyperlink r:id="rId9" w:history="1">
        <w:r w:rsidR="004078C5" w:rsidRPr="00E47D73">
          <w:rPr>
            <w:rStyle w:val="Hyperlink"/>
            <w:rFonts w:eastAsia="Times New Roman"/>
            <w:iCs/>
            <w:lang w:eastAsia="en-GB"/>
          </w:rPr>
          <w:t>http://orcid.org/</w:t>
        </w:r>
      </w:hyperlink>
    </w:p>
    <w:permStart w:id="676954071" w:edGrp="everyone" w:displacedByCustomXml="next"/>
    <w:sdt>
      <w:sdtPr>
        <w:rPr>
          <w:rFonts w:ascii="Arial" w:eastAsia="Times New Roman" w:hAnsi="Arial" w:cs="Arial"/>
          <w:b/>
          <w:color w:val="000000"/>
          <w:lang w:eastAsia="en-GB"/>
        </w:rPr>
        <w:alias w:val="Orcid"/>
        <w:tag w:val="Orcid_end"/>
        <w:id w:val="-1019552588"/>
        <w:lock w:val="sdtLocked"/>
        <w15:repeatingSection>
          <w15:doNotAllowInsertDeleteSection w:val="1"/>
        </w15:repeatingSection>
      </w:sdtPr>
      <w:sdtContent>
        <w:sdt>
          <w:sdtPr>
            <w:rPr>
              <w:rFonts w:ascii="Arial" w:eastAsia="Times New Roman" w:hAnsi="Arial" w:cs="Arial"/>
              <w:b/>
              <w:color w:val="000000"/>
              <w:lang w:eastAsia="en-GB"/>
            </w:rPr>
            <w:id w:val="-1566868892"/>
            <w:lock w:val="sdtLocked"/>
            <w:placeholder>
              <w:docPart w:val="D04E235EA8EC4B418FFD0D6A5CD670BA"/>
            </w:placeholder>
            <w:showingPlcHdr/>
            <w15:repeatingSectionItem/>
          </w:sdtPr>
          <w:sdtContent>
            <w:p w14:paraId="41B60C41" w14:textId="77777777" w:rsidR="004078C5" w:rsidRPr="004078C5" w:rsidRDefault="005C6613"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color w:val="000000"/>
                  <w:lang w:eastAsia="en-GB"/>
                </w:rPr>
              </w:pPr>
              <w:r w:rsidRPr="00245C1D">
                <w:rPr>
                  <w:rStyle w:val="PlaceholderText"/>
                </w:rPr>
                <w:t xml:space="preserve">Enter </w:t>
              </w:r>
              <w:proofErr w:type="spellStart"/>
              <w:r>
                <w:rPr>
                  <w:rStyle w:val="PlaceholderText"/>
                </w:rPr>
                <w:t>Orcid</w:t>
              </w:r>
              <w:proofErr w:type="spellEnd"/>
              <w:r w:rsidRPr="00245C1D">
                <w:rPr>
                  <w:rStyle w:val="PlaceholderText"/>
                </w:rPr>
                <w:t>.</w:t>
              </w:r>
            </w:p>
          </w:sdtContent>
        </w:sdt>
      </w:sdtContent>
    </w:sdt>
    <w:permEnd w:id="676954071"/>
    <w:p w14:paraId="0000E5F8" w14:textId="77777777" w:rsidR="006E10B3" w:rsidRPr="00F63E23" w:rsidRDefault="006E10B3"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p>
    <w:p w14:paraId="3D831217" w14:textId="77777777" w:rsidR="00773EEB" w:rsidRPr="00107A93" w:rsidRDefault="00773EEB" w:rsidP="00107A93">
      <w:pPr>
        <w:pStyle w:val="NumListH2Level"/>
        <w:numPr>
          <w:ilvl w:val="0"/>
          <w:numId w:val="0"/>
        </w:numPr>
        <w:ind w:left="720"/>
        <w:rPr>
          <w:b/>
          <w:lang w:eastAsia="en-GB"/>
        </w:rPr>
      </w:pPr>
    </w:p>
    <w:p w14:paraId="6859E2A2" w14:textId="77777777" w:rsidR="002E271F" w:rsidRPr="00663859" w:rsidRDefault="002E271F" w:rsidP="00107A93">
      <w:pPr>
        <w:pStyle w:val="NumListH2Level"/>
        <w:rPr>
          <w:lang w:eastAsia="en-GB"/>
        </w:rPr>
      </w:pPr>
      <w:r w:rsidRPr="00107A93">
        <w:rPr>
          <w:b/>
          <w:lang w:eastAsia="en-GB"/>
        </w:rPr>
        <w:t>Academic/biographical details:</w:t>
      </w:r>
      <w:r w:rsidRPr="00F63E23">
        <w:rPr>
          <w:lang w:eastAsia="en-GB"/>
        </w:rPr>
        <w:t xml:space="preserve"> Please briefly describe your academic/professional experience, areas of research and previous publications.</w:t>
      </w:r>
    </w:p>
    <w:permStart w:id="933629763" w:edGrp="everyone" w:displacedByCustomXml="next"/>
    <w:sdt>
      <w:sdtPr>
        <w:rPr>
          <w:rFonts w:ascii="Arial" w:eastAsia="Times New Roman" w:hAnsi="Arial" w:cs="Arial"/>
          <w:color w:val="000000"/>
          <w:lang w:eastAsia="en-GB"/>
        </w:rPr>
        <w:alias w:val="Academic or biographical details"/>
        <w:tag w:val="Academic_details_end"/>
        <w:id w:val="-483935823"/>
        <w:lock w:val="sdtLocked"/>
        <w15:repeatingSection>
          <w15:doNotAllowInsertDeleteSection w:val="1"/>
        </w15:repeatingSection>
      </w:sdtPr>
      <w:sdtContent>
        <w:sdt>
          <w:sdtPr>
            <w:rPr>
              <w:rFonts w:ascii="Arial" w:eastAsia="Times New Roman" w:hAnsi="Arial" w:cs="Arial"/>
              <w:color w:val="000000"/>
              <w:lang w:eastAsia="en-GB"/>
            </w:rPr>
            <w:id w:val="1038934708"/>
            <w:lock w:val="sdtLocked"/>
            <w:placeholder>
              <w:docPart w:val="EF7CBDF1C44C4ADCBE2814C711E33CA4"/>
            </w:placeholder>
            <w:showingPlcHdr/>
            <w15:repeatingSectionItem/>
          </w:sdtPr>
          <w:sdtContent>
            <w:p w14:paraId="5B584627" w14:textId="77777777" w:rsidR="00663859" w:rsidRPr="005C6613" w:rsidRDefault="005C6613"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r w:rsidRPr="00245C1D">
                <w:rPr>
                  <w:rStyle w:val="PlaceholderText"/>
                </w:rPr>
                <w:t xml:space="preserve">Enter </w:t>
              </w:r>
              <w:r>
                <w:rPr>
                  <w:rStyle w:val="PlaceholderText"/>
                </w:rPr>
                <w:t>academic or biographical</w:t>
              </w:r>
              <w:r w:rsidR="00107A93">
                <w:rPr>
                  <w:rStyle w:val="PlaceholderText"/>
                </w:rPr>
                <w:t xml:space="preserve"> </w:t>
              </w:r>
              <w:r>
                <w:rPr>
                  <w:rStyle w:val="PlaceholderText"/>
                </w:rPr>
                <w:t>details</w:t>
              </w:r>
              <w:r w:rsidRPr="00245C1D">
                <w:rPr>
                  <w:rStyle w:val="PlaceholderText"/>
                </w:rPr>
                <w:t>.</w:t>
              </w:r>
            </w:p>
          </w:sdtContent>
        </w:sdt>
      </w:sdtContent>
    </w:sdt>
    <w:permEnd w:id="933629763"/>
    <w:p w14:paraId="6488362F" w14:textId="77777777" w:rsidR="00663859" w:rsidRPr="00F63E23" w:rsidRDefault="00663859" w:rsidP="00131792">
      <w:pPr>
        <w:pBdr>
          <w:top w:val="single" w:sz="4" w:space="1" w:color="auto"/>
          <w:left w:val="single" w:sz="4" w:space="4" w:color="auto"/>
          <w:bottom w:val="single" w:sz="4" w:space="1" w:color="auto"/>
          <w:right w:val="single" w:sz="4" w:space="4" w:color="auto"/>
        </w:pBdr>
        <w:ind w:left="720"/>
        <w:rPr>
          <w:rFonts w:ascii="Arial" w:hAnsi="Arial" w:cs="Arial"/>
        </w:rPr>
      </w:pPr>
    </w:p>
    <w:p w14:paraId="5893981E"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313F9815" w14:textId="77777777" w:rsidR="00514827" w:rsidRPr="00F63E23" w:rsidRDefault="00514827" w:rsidP="00107A93">
      <w:pPr>
        <w:pStyle w:val="NumListH2Level"/>
        <w:rPr>
          <w:lang w:eastAsia="en-GB"/>
        </w:rPr>
      </w:pPr>
      <w:r w:rsidRPr="00107A93">
        <w:rPr>
          <w:b/>
          <w:bCs/>
          <w:lang w:eastAsia="en-GB"/>
        </w:rPr>
        <w:t>Additional authors or co-editors:</w:t>
      </w:r>
      <w:r w:rsidRPr="00F63E23">
        <w:rPr>
          <w:lang w:eastAsia="en-GB"/>
        </w:rPr>
        <w:t xml:space="preserve"> Please provide names, affiliations, </w:t>
      </w:r>
      <w:r w:rsidR="009B28AE" w:rsidRPr="00F63E23">
        <w:rPr>
          <w:lang w:eastAsia="en-GB"/>
        </w:rPr>
        <w:t>ORCID</w:t>
      </w:r>
      <w:r w:rsidR="00BE1768" w:rsidRPr="00F63E23">
        <w:rPr>
          <w:lang w:eastAsia="en-GB"/>
        </w:rPr>
        <w:t xml:space="preserve"> </w:t>
      </w:r>
      <w:r w:rsidR="00EF6110">
        <w:rPr>
          <w:lang w:eastAsia="en-GB"/>
        </w:rPr>
        <w:t>iDs</w:t>
      </w:r>
      <w:r w:rsidR="009B28AE" w:rsidRPr="00F63E23">
        <w:rPr>
          <w:lang w:eastAsia="en-GB"/>
        </w:rPr>
        <w:t xml:space="preserve">, </w:t>
      </w:r>
      <w:r w:rsidRPr="00F63E23">
        <w:rPr>
          <w:lang w:eastAsia="en-GB"/>
        </w:rPr>
        <w:t>and brief details of research areas of additional authors or co-editors.</w:t>
      </w:r>
    </w:p>
    <w:permStart w:id="2024610083" w:edGrp="everyone" w:displacedByCustomXml="next"/>
    <w:sdt>
      <w:sdtPr>
        <w:rPr>
          <w:rFonts w:ascii="Arial" w:eastAsia="Times New Roman" w:hAnsi="Arial" w:cs="Arial"/>
          <w:color w:val="000000"/>
          <w:lang w:eastAsia="en-GB"/>
        </w:rPr>
        <w:alias w:val="Additional authors or coeditors"/>
        <w:tag w:val="additional_authors_end"/>
        <w:id w:val="1466229628"/>
        <w:lock w:val="sdtLocked"/>
        <w15:repeatingSection>
          <w15:doNotAllowInsertDeleteSection w:val="1"/>
        </w15:repeatingSection>
      </w:sdtPr>
      <w:sdtContent>
        <w:sdt>
          <w:sdtPr>
            <w:rPr>
              <w:rFonts w:ascii="Arial" w:eastAsia="Times New Roman" w:hAnsi="Arial" w:cs="Arial"/>
              <w:color w:val="000000"/>
              <w:lang w:eastAsia="en-GB"/>
            </w:rPr>
            <w:id w:val="-1729302109"/>
            <w:lock w:val="sdtLocked"/>
            <w:placeholder>
              <w:docPart w:val="8B1C4881248B4B7E8371B0E33500D463"/>
            </w:placeholder>
            <w:showingPlcHdr/>
            <w15:repeatingSectionItem/>
          </w:sdtPr>
          <w:sdtContent>
            <w:p w14:paraId="6FBA27A8" w14:textId="77777777" w:rsidR="006A18C5" w:rsidRPr="00F63E23" w:rsidRDefault="005C6613"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r>
                <w:rPr>
                  <w:rStyle w:val="PlaceholderText"/>
                </w:rPr>
                <w:t>Enter additional authors or co-editors</w:t>
              </w:r>
              <w:r w:rsidRPr="00245C1D">
                <w:rPr>
                  <w:rStyle w:val="PlaceholderText"/>
                </w:rPr>
                <w:t>.</w:t>
              </w:r>
            </w:p>
          </w:sdtContent>
        </w:sdt>
      </w:sdtContent>
    </w:sdt>
    <w:permEnd w:id="2024610083"/>
    <w:p w14:paraId="5390438D" w14:textId="77777777" w:rsidR="002E271F" w:rsidRPr="00F63E23" w:rsidRDefault="002E271F" w:rsidP="00131792">
      <w:pPr>
        <w:pBdr>
          <w:top w:val="single" w:sz="4" w:space="1" w:color="auto"/>
          <w:left w:val="single" w:sz="4" w:space="4" w:color="auto"/>
          <w:bottom w:val="single" w:sz="4" w:space="1" w:color="auto"/>
          <w:right w:val="single" w:sz="4" w:space="4" w:color="auto"/>
        </w:pBdr>
        <w:ind w:left="720"/>
        <w:rPr>
          <w:rFonts w:ascii="Arial" w:hAnsi="Arial" w:cs="Arial"/>
        </w:rPr>
      </w:pPr>
    </w:p>
    <w:p w14:paraId="607C6B3C" w14:textId="77777777" w:rsidR="00773EEB" w:rsidRDefault="00773EEB" w:rsidP="00773EEB">
      <w:pPr>
        <w:pStyle w:val="ListParagraph"/>
        <w:spacing w:after="0" w:line="240" w:lineRule="auto"/>
        <w:textAlignment w:val="baseline"/>
        <w:rPr>
          <w:rFonts w:ascii="Arial" w:eastAsia="Times New Roman" w:hAnsi="Arial" w:cs="Arial"/>
          <w:b/>
          <w:color w:val="000000"/>
          <w:lang w:eastAsia="en-GB"/>
        </w:rPr>
      </w:pPr>
    </w:p>
    <w:p w14:paraId="202AD608" w14:textId="77777777" w:rsidR="002E271F" w:rsidRPr="00107A93" w:rsidRDefault="002E271F" w:rsidP="00107A93">
      <w:pPr>
        <w:pStyle w:val="NumListH2Level"/>
        <w:rPr>
          <w:b/>
          <w:bCs/>
          <w:lang w:eastAsia="en-GB"/>
        </w:rPr>
      </w:pPr>
      <w:r w:rsidRPr="00107A93">
        <w:rPr>
          <w:b/>
          <w:bCs/>
          <w:lang w:eastAsia="en-GB"/>
        </w:rPr>
        <w:t>Proposed book title:</w:t>
      </w:r>
    </w:p>
    <w:permStart w:id="1057382237" w:edGrp="everyone" w:displacedByCustomXml="next"/>
    <w:sdt>
      <w:sdtPr>
        <w:rPr>
          <w:rFonts w:ascii="Arial" w:eastAsia="Times New Roman" w:hAnsi="Arial" w:cs="Arial"/>
          <w:b/>
          <w:color w:val="000000"/>
          <w:lang w:eastAsia="en-GB"/>
        </w:rPr>
        <w:alias w:val="Proposed book title"/>
        <w:tag w:val="Proposed_title_end"/>
        <w:id w:val="1924223571"/>
        <w:lock w:val="sdtLocked"/>
        <w15:repeatingSection>
          <w15:doNotAllowInsertDeleteSection w:val="1"/>
        </w15:repeatingSection>
      </w:sdtPr>
      <w:sdtContent>
        <w:sdt>
          <w:sdtPr>
            <w:rPr>
              <w:rFonts w:ascii="Arial" w:eastAsia="Times New Roman" w:hAnsi="Arial" w:cs="Arial"/>
              <w:b/>
              <w:color w:val="000000"/>
              <w:lang w:eastAsia="en-GB"/>
            </w:rPr>
            <w:id w:val="-597180055"/>
            <w:lock w:val="sdtLocked"/>
            <w:placeholder>
              <w:docPart w:val="E16E0B07053746159E2CA3866A1C5234"/>
            </w:placeholder>
            <w:showingPlcHdr/>
            <w15:repeatingSectionItem/>
          </w:sdtPr>
          <w:sdtContent>
            <w:p w14:paraId="2661C6B3" w14:textId="77777777" w:rsidR="00131792" w:rsidRPr="00F63E23" w:rsidRDefault="003A3DFC"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color w:val="000000"/>
                  <w:lang w:eastAsia="en-GB"/>
                </w:rPr>
              </w:pPr>
              <w:r>
                <w:rPr>
                  <w:rStyle w:val="PlaceholderText"/>
                </w:rPr>
                <w:t>Enter proposed title</w:t>
              </w:r>
              <w:r w:rsidRPr="00245C1D">
                <w:rPr>
                  <w:rStyle w:val="PlaceholderText"/>
                </w:rPr>
                <w:t>.</w:t>
              </w:r>
            </w:p>
          </w:sdtContent>
        </w:sdt>
      </w:sdtContent>
    </w:sdt>
    <w:permEnd w:id="1057382237"/>
    <w:p w14:paraId="10109A0C" w14:textId="77777777" w:rsidR="006A18C5" w:rsidRPr="00F63E23" w:rsidRDefault="006A18C5"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color w:val="000000"/>
          <w:lang w:eastAsia="en-GB"/>
        </w:rPr>
      </w:pPr>
    </w:p>
    <w:p w14:paraId="67F269BE" w14:textId="77777777" w:rsidR="00F027D2" w:rsidRPr="00F027D2" w:rsidRDefault="00F027D2" w:rsidP="00131792">
      <w:pPr>
        <w:spacing w:after="0" w:line="240" w:lineRule="auto"/>
        <w:textAlignment w:val="baseline"/>
        <w:rPr>
          <w:rFonts w:ascii="Arial" w:eastAsia="Times New Roman" w:hAnsi="Arial" w:cs="Arial"/>
          <w:b/>
          <w:color w:val="000000"/>
          <w:lang w:eastAsia="en-GB"/>
        </w:rPr>
      </w:pPr>
    </w:p>
    <w:p w14:paraId="59CF7E61" w14:textId="77777777" w:rsidR="00DE5011" w:rsidRPr="00107A93" w:rsidRDefault="00DE5011" w:rsidP="00107A93">
      <w:pPr>
        <w:pStyle w:val="NumListH2Level"/>
        <w:rPr>
          <w:b/>
          <w:bCs/>
          <w:lang w:eastAsia="en-GB"/>
        </w:rPr>
      </w:pPr>
      <w:r w:rsidRPr="00107A93">
        <w:rPr>
          <w:b/>
          <w:bCs/>
          <w:lang w:eastAsia="en-GB"/>
        </w:rPr>
        <w:t>Please indicate if the book will be a monograph or an edited collection:</w:t>
      </w:r>
    </w:p>
    <w:permStart w:id="285310290" w:edGrp="everyone" w:displacedByCustomXml="next"/>
    <w:sdt>
      <w:sdtPr>
        <w:rPr>
          <w:rFonts w:ascii="Arial" w:eastAsia="Times New Roman" w:hAnsi="Arial" w:cs="Arial"/>
          <w:b/>
          <w:color w:val="000000"/>
          <w:lang w:eastAsia="en-GB"/>
        </w:rPr>
        <w:alias w:val="Monograph or edited collection"/>
        <w:tag w:val="Monograph_or_collection_end"/>
        <w:id w:val="11726412"/>
        <w:lock w:val="sdtLocked"/>
        <w15:repeatingSection>
          <w15:doNotAllowInsertDeleteSection w:val="1"/>
        </w15:repeatingSection>
      </w:sdtPr>
      <w:sdtContent>
        <w:sdt>
          <w:sdtPr>
            <w:rPr>
              <w:rFonts w:ascii="Arial" w:eastAsia="Times New Roman" w:hAnsi="Arial" w:cs="Arial"/>
              <w:b/>
              <w:color w:val="000000"/>
              <w:lang w:eastAsia="en-GB"/>
            </w:rPr>
            <w:id w:val="-794282450"/>
            <w:lock w:val="sdtLocked"/>
            <w:placeholder>
              <w:docPart w:val="B7AC1D512A2844E182C4AB8B836DC69D"/>
            </w:placeholder>
            <w:showingPlcHdr/>
            <w15:repeatingSectionItem/>
          </w:sdtPr>
          <w:sdtContent>
            <w:p w14:paraId="08303FB6" w14:textId="77777777" w:rsidR="006A18C5" w:rsidRPr="00F63E23" w:rsidRDefault="003A3DFC"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color w:val="000000"/>
                  <w:lang w:eastAsia="en-GB"/>
                </w:rPr>
              </w:pPr>
              <w:r>
                <w:rPr>
                  <w:rStyle w:val="PlaceholderText"/>
                </w:rPr>
                <w:t>Enter book type.</w:t>
              </w:r>
            </w:p>
          </w:sdtContent>
        </w:sdt>
      </w:sdtContent>
    </w:sdt>
    <w:permEnd w:id="285310290"/>
    <w:p w14:paraId="3E08CEE2" w14:textId="77777777" w:rsidR="00DE5011" w:rsidRPr="00F63E23" w:rsidRDefault="00DE5011"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p>
    <w:p w14:paraId="72F57C8E" w14:textId="77777777" w:rsidR="00DE5011" w:rsidRPr="00F63E23" w:rsidRDefault="00DE5011"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b/>
          <w:color w:val="000000"/>
          <w:lang w:eastAsia="en-GB"/>
        </w:rPr>
      </w:pPr>
    </w:p>
    <w:p w14:paraId="4EB8463A" w14:textId="77777777" w:rsidR="00773EEB" w:rsidRPr="00107A93" w:rsidRDefault="00773EEB" w:rsidP="00107A93">
      <w:pPr>
        <w:pStyle w:val="NumListH2Level"/>
        <w:numPr>
          <w:ilvl w:val="0"/>
          <w:numId w:val="0"/>
        </w:numPr>
        <w:ind w:left="720"/>
        <w:rPr>
          <w:b/>
          <w:bCs/>
          <w:lang w:eastAsia="en-GB"/>
        </w:rPr>
      </w:pPr>
    </w:p>
    <w:p w14:paraId="0E6AF59E" w14:textId="77777777" w:rsidR="00E271BB" w:rsidRPr="00107A93" w:rsidRDefault="00E271BB" w:rsidP="00107A93">
      <w:pPr>
        <w:pStyle w:val="NumListH2Level"/>
        <w:rPr>
          <w:b/>
          <w:bCs/>
          <w:lang w:eastAsia="en-GB"/>
        </w:rPr>
      </w:pPr>
      <w:r w:rsidRPr="00107A93">
        <w:rPr>
          <w:b/>
          <w:bCs/>
          <w:lang w:eastAsia="en-GB"/>
        </w:rPr>
        <w:t>Aberdeen University Press Book Series (if applicable)</w:t>
      </w:r>
      <w:r w:rsidR="00C03686" w:rsidRPr="00107A93">
        <w:rPr>
          <w:b/>
          <w:bCs/>
          <w:lang w:eastAsia="en-GB"/>
        </w:rPr>
        <w:t>:</w:t>
      </w:r>
    </w:p>
    <w:permStart w:id="190018584" w:edGrp="everyone" w:displacedByCustomXml="next"/>
    <w:sdt>
      <w:sdtPr>
        <w:rPr>
          <w:rFonts w:ascii="Arial" w:eastAsia="Times New Roman" w:hAnsi="Arial" w:cs="Arial"/>
          <w:color w:val="000000"/>
          <w:lang w:eastAsia="en-GB"/>
        </w:rPr>
        <w:alias w:val="AUP Book series if applicable"/>
        <w:tag w:val="Book_series_end"/>
        <w:id w:val="-1103577314"/>
        <w:lock w:val="sdtLocked"/>
        <w15:repeatingSection>
          <w15:doNotAllowInsertDeleteSection w:val="1"/>
        </w15:repeatingSection>
      </w:sdtPr>
      <w:sdtContent>
        <w:sdt>
          <w:sdtPr>
            <w:rPr>
              <w:rFonts w:ascii="Arial" w:eastAsia="Times New Roman" w:hAnsi="Arial" w:cs="Arial"/>
              <w:color w:val="000000"/>
              <w:lang w:eastAsia="en-GB"/>
            </w:rPr>
            <w:id w:val="-955247180"/>
            <w:lock w:val="sdtLocked"/>
            <w:placeholder>
              <w:docPart w:val="E6C2C1ADF60D40C6BBA01C6998F797E7"/>
            </w:placeholder>
            <w:showingPlcHdr/>
            <w15:repeatingSectionItem/>
          </w:sdtPr>
          <w:sdtContent>
            <w:p w14:paraId="385D5A02" w14:textId="77777777" w:rsidR="00E271BB" w:rsidRPr="00F63E23" w:rsidRDefault="003A3DFC"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r>
                <w:rPr>
                  <w:rStyle w:val="PlaceholderText"/>
                </w:rPr>
                <w:t>Enter AUP Book Series</w:t>
              </w:r>
              <w:r w:rsidRPr="00245C1D">
                <w:rPr>
                  <w:rStyle w:val="PlaceholderText"/>
                </w:rPr>
                <w:t>.</w:t>
              </w:r>
            </w:p>
          </w:sdtContent>
        </w:sdt>
      </w:sdtContent>
    </w:sdt>
    <w:p w14:paraId="7052CDA0" w14:textId="77777777" w:rsidR="00E271BB" w:rsidRPr="00F63E23" w:rsidRDefault="00E271BB"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ermEnd w:id="190018584"/>
    <w:p w14:paraId="33A7573B" w14:textId="77777777" w:rsidR="00E271BB" w:rsidRPr="00F63E23" w:rsidRDefault="00E271BB"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35CA3FB0"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2AFA00D4" w14:textId="77777777" w:rsidR="002E271F" w:rsidRPr="00F63E23" w:rsidRDefault="002E271F" w:rsidP="00597B8F">
      <w:pPr>
        <w:pStyle w:val="NumListH2Level"/>
        <w:rPr>
          <w:lang w:eastAsia="en-GB"/>
        </w:rPr>
      </w:pPr>
      <w:r w:rsidRPr="00597B8F">
        <w:rPr>
          <w:b/>
          <w:bCs/>
          <w:lang w:eastAsia="en-GB"/>
        </w:rPr>
        <w:t>Book description:</w:t>
      </w:r>
      <w:r w:rsidRPr="00F63E23">
        <w:rPr>
          <w:lang w:eastAsia="en-GB"/>
        </w:rPr>
        <w:t xml:space="preserve"> Please provide details of the book’s proposed scope</w:t>
      </w:r>
      <w:r w:rsidR="00C03686" w:rsidRPr="00F63E23">
        <w:rPr>
          <w:lang w:eastAsia="en-GB"/>
        </w:rPr>
        <w:t>.</w:t>
      </w:r>
    </w:p>
    <w:permStart w:id="1604923006" w:edGrp="everyone" w:displacedByCustomXml="next"/>
    <w:sdt>
      <w:sdtPr>
        <w:rPr>
          <w:rFonts w:ascii="Arial" w:eastAsia="Times New Roman" w:hAnsi="Arial" w:cs="Arial"/>
          <w:color w:val="000000"/>
          <w:lang w:eastAsia="en-GB"/>
        </w:rPr>
        <w:alias w:val="Book Description"/>
        <w:tag w:val="Book_description_end"/>
        <w:id w:val="541484416"/>
        <w:lock w:val="sdtLocked"/>
        <w15:repeatingSection>
          <w15:doNotAllowInsertDeleteSection w:val="1"/>
        </w15:repeatingSection>
      </w:sdtPr>
      <w:sdtContent>
        <w:sdt>
          <w:sdtPr>
            <w:rPr>
              <w:rFonts w:ascii="Arial" w:eastAsia="Times New Roman" w:hAnsi="Arial" w:cs="Arial"/>
              <w:color w:val="000000"/>
              <w:lang w:eastAsia="en-GB"/>
            </w:rPr>
            <w:id w:val="-317268172"/>
            <w:lock w:val="sdtLocked"/>
            <w:placeholder>
              <w:docPart w:val="D1788A3B7B544FACAE28D459B0C88332"/>
            </w:placeholder>
            <w:showingPlcHdr/>
            <w15:repeatingSectionItem/>
          </w:sdtPr>
          <w:sdtContent>
            <w:p w14:paraId="53FEA034" w14:textId="77777777" w:rsidR="006A18C5" w:rsidRPr="00F63E23" w:rsidRDefault="003A3DFC"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r w:rsidRPr="00245C1D">
                <w:rPr>
                  <w:rStyle w:val="PlaceholderText"/>
                </w:rPr>
                <w:t xml:space="preserve">Enter </w:t>
              </w:r>
              <w:r>
                <w:rPr>
                  <w:rStyle w:val="PlaceholderText"/>
                </w:rPr>
                <w:t>book description</w:t>
              </w:r>
              <w:r w:rsidRPr="00245C1D">
                <w:rPr>
                  <w:rStyle w:val="PlaceholderText"/>
                </w:rPr>
                <w:t>.</w:t>
              </w:r>
            </w:p>
          </w:sdtContent>
        </w:sdt>
      </w:sdtContent>
    </w:sdt>
    <w:permEnd w:id="1604923006"/>
    <w:p w14:paraId="6A54C6E6" w14:textId="77777777" w:rsidR="002E271F" w:rsidRPr="00131792" w:rsidRDefault="002E271F"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515F67DB" w14:textId="77777777" w:rsidR="00F027D2" w:rsidRPr="00F027D2" w:rsidRDefault="00F027D2"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en-GB"/>
        </w:rPr>
      </w:pPr>
    </w:p>
    <w:p w14:paraId="54201187" w14:textId="77777777" w:rsidR="00F027D2" w:rsidRPr="00F027D2" w:rsidRDefault="00F027D2"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en-GB"/>
        </w:rPr>
      </w:pPr>
    </w:p>
    <w:p w14:paraId="6D4D4121" w14:textId="77777777" w:rsidR="00773EEB" w:rsidRPr="00773EEB" w:rsidRDefault="00773EEB" w:rsidP="00773EEB">
      <w:pPr>
        <w:pStyle w:val="ListParagraph"/>
        <w:spacing w:after="0" w:line="240" w:lineRule="auto"/>
        <w:textAlignment w:val="baseline"/>
        <w:rPr>
          <w:rFonts w:ascii="Arial" w:eastAsia="Times New Roman" w:hAnsi="Arial" w:cs="Arial"/>
          <w:lang w:eastAsia="en-GB"/>
        </w:rPr>
      </w:pPr>
    </w:p>
    <w:p w14:paraId="47C88E11" w14:textId="77777777" w:rsidR="006A18C5" w:rsidRPr="00131792" w:rsidRDefault="002E271F" w:rsidP="00597B8F">
      <w:pPr>
        <w:pStyle w:val="NumListH2Level"/>
        <w:rPr>
          <w:lang w:eastAsia="en-GB"/>
        </w:rPr>
      </w:pPr>
      <w:r w:rsidRPr="00597B8F">
        <w:rPr>
          <w:b/>
          <w:bCs/>
          <w:lang w:eastAsia="en-GB"/>
        </w:rPr>
        <w:t>Short summary:</w:t>
      </w:r>
      <w:r w:rsidRPr="00F63E23">
        <w:rPr>
          <w:i/>
          <w:lang w:eastAsia="en-GB"/>
        </w:rPr>
        <w:t xml:space="preserve"> </w:t>
      </w:r>
      <w:r w:rsidR="00514827" w:rsidRPr="00F63E23">
        <w:rPr>
          <w:iCs/>
          <w:lang w:eastAsia="en-GB"/>
        </w:rPr>
        <w:t xml:space="preserve">Please briefly summarise </w:t>
      </w:r>
      <w:r w:rsidR="00263D2F" w:rsidRPr="00F63E23">
        <w:rPr>
          <w:iCs/>
          <w:lang w:eastAsia="en-GB"/>
        </w:rPr>
        <w:t>the central concerns or argument of the book</w:t>
      </w:r>
      <w:r w:rsidR="00C03686" w:rsidRPr="00F63E23">
        <w:rPr>
          <w:iCs/>
          <w:lang w:eastAsia="en-GB"/>
        </w:rPr>
        <w:t>.</w:t>
      </w:r>
    </w:p>
    <w:permStart w:id="846011291" w:edGrp="everyone" w:displacedByCustomXml="next"/>
    <w:sdt>
      <w:sdtPr>
        <w:rPr>
          <w:rFonts w:ascii="Arial" w:eastAsia="Times New Roman" w:hAnsi="Arial" w:cs="Arial"/>
          <w:lang w:eastAsia="en-GB"/>
        </w:rPr>
        <w:alias w:val="Short Summary"/>
        <w:tag w:val="summary_end"/>
        <w:id w:val="2102759440"/>
        <w:lock w:val="sdtLocked"/>
        <w15:repeatingSection>
          <w15:doNotAllowInsertDeleteSection w:val="1"/>
        </w15:repeatingSection>
      </w:sdtPr>
      <w:sdtContent>
        <w:sdt>
          <w:sdtPr>
            <w:rPr>
              <w:rFonts w:ascii="Arial" w:eastAsia="Times New Roman" w:hAnsi="Arial" w:cs="Arial"/>
              <w:lang w:eastAsia="en-GB"/>
            </w:rPr>
            <w:id w:val="-1766371289"/>
            <w:lock w:val="sdtLocked"/>
            <w:placeholder>
              <w:docPart w:val="4C13558403B44DF09D1102BE15C080DD"/>
            </w:placeholder>
            <w:showingPlcHdr/>
            <w15:repeatingSectionItem/>
          </w:sdtPr>
          <w:sdtContent>
            <w:p w14:paraId="73FEFE69" w14:textId="77777777" w:rsidR="00131792" w:rsidRPr="00F63E23" w:rsidRDefault="003A3DFC"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en-GB"/>
                </w:rPr>
              </w:pPr>
              <w:r w:rsidRPr="00245C1D">
                <w:rPr>
                  <w:rStyle w:val="PlaceholderText"/>
                </w:rPr>
                <w:t xml:space="preserve">Enter </w:t>
              </w:r>
              <w:r>
                <w:rPr>
                  <w:rStyle w:val="PlaceholderText"/>
                </w:rPr>
                <w:t>summary</w:t>
              </w:r>
              <w:r w:rsidRPr="00245C1D">
                <w:rPr>
                  <w:rStyle w:val="PlaceholderText"/>
                </w:rPr>
                <w:t>.</w:t>
              </w:r>
            </w:p>
          </w:sdtContent>
        </w:sdt>
      </w:sdtContent>
    </w:sdt>
    <w:p w14:paraId="1872F2FD" w14:textId="77777777" w:rsidR="002E271F" w:rsidRPr="00F63E23" w:rsidRDefault="002E271F"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lang w:eastAsia="en-GB"/>
        </w:rPr>
      </w:pPr>
    </w:p>
    <w:permEnd w:id="846011291"/>
    <w:p w14:paraId="0CE09CAB" w14:textId="77777777" w:rsidR="002E271F" w:rsidRPr="00131792" w:rsidRDefault="002E271F"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1FE70DE9"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7E0D698D" w14:textId="77777777" w:rsidR="00514827" w:rsidRPr="00F63E23" w:rsidRDefault="00514827" w:rsidP="00597B8F">
      <w:pPr>
        <w:pStyle w:val="NumListH2Level"/>
        <w:rPr>
          <w:lang w:eastAsia="en-GB"/>
        </w:rPr>
      </w:pPr>
      <w:r w:rsidRPr="00597B8F">
        <w:rPr>
          <w:b/>
          <w:bCs/>
          <w:lang w:eastAsia="en-GB"/>
        </w:rPr>
        <w:t>Contents:</w:t>
      </w:r>
      <w:r w:rsidRPr="00F63E23">
        <w:rPr>
          <w:lang w:eastAsia="en-GB"/>
        </w:rPr>
        <w:t xml:space="preserve"> </w:t>
      </w:r>
      <w:r w:rsidR="00614708" w:rsidRPr="00F63E23">
        <w:rPr>
          <w:lang w:eastAsia="en-GB"/>
        </w:rPr>
        <w:t>Please p</w:t>
      </w:r>
      <w:r w:rsidRPr="00F63E23">
        <w:rPr>
          <w:lang w:eastAsia="en-GB"/>
        </w:rPr>
        <w:t xml:space="preserve">rovide a contents list, with a brief synopsis of each chapter (no more than 200 words per chapter). </w:t>
      </w:r>
      <w:r w:rsidR="00614708" w:rsidRPr="00F63E23">
        <w:rPr>
          <w:lang w:eastAsia="en-GB"/>
        </w:rPr>
        <w:t>I</w:t>
      </w:r>
      <w:r w:rsidRPr="00F63E23">
        <w:rPr>
          <w:lang w:eastAsia="en-GB"/>
        </w:rPr>
        <w:t>t will strengthen your proposal if a sample chapter</w:t>
      </w:r>
      <w:r w:rsidR="00614708" w:rsidRPr="00F63E23">
        <w:rPr>
          <w:lang w:eastAsia="en-GB"/>
        </w:rPr>
        <w:t xml:space="preserve"> is included</w:t>
      </w:r>
      <w:r w:rsidRPr="00F63E23">
        <w:rPr>
          <w:lang w:eastAsia="en-GB"/>
        </w:rPr>
        <w:t xml:space="preserve"> as a separate file alongside this submission</w:t>
      </w:r>
      <w:r w:rsidR="00C03686" w:rsidRPr="00F63E23">
        <w:rPr>
          <w:lang w:eastAsia="en-GB"/>
        </w:rPr>
        <w:t>.</w:t>
      </w:r>
    </w:p>
    <w:permStart w:id="31671143" w:edGrp="everyone" w:displacedByCustomXml="next"/>
    <w:sdt>
      <w:sdtPr>
        <w:rPr>
          <w:rFonts w:ascii="Arial" w:eastAsia="Times New Roman" w:hAnsi="Arial" w:cs="Arial"/>
          <w:color w:val="000000"/>
          <w:lang w:eastAsia="en-GB"/>
        </w:rPr>
        <w:alias w:val="Contents list"/>
        <w:tag w:val="contents_end"/>
        <w:id w:val="1871103241"/>
        <w:lock w:val="sdtLocked"/>
        <w15:repeatingSection>
          <w15:doNotAllowInsertDeleteSection w:val="1"/>
        </w15:repeatingSection>
      </w:sdtPr>
      <w:sdtContent>
        <w:sdt>
          <w:sdtPr>
            <w:rPr>
              <w:rFonts w:ascii="Arial" w:eastAsia="Times New Roman" w:hAnsi="Arial" w:cs="Arial"/>
              <w:color w:val="000000"/>
              <w:lang w:eastAsia="en-GB"/>
            </w:rPr>
            <w:id w:val="929316909"/>
            <w:lock w:val="sdtLocked"/>
            <w:placeholder>
              <w:docPart w:val="4CB95CAE707B490E916417982C875CED"/>
            </w:placeholder>
            <w:showingPlcHdr/>
            <w15:repeatingSectionItem/>
          </w:sdtPr>
          <w:sdtContent>
            <w:p w14:paraId="6397321E" w14:textId="77777777" w:rsidR="003B147E" w:rsidRDefault="003B147E"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Style w:val="PlaceholderText"/>
                </w:rPr>
              </w:pPr>
              <w:r w:rsidRPr="00245C1D">
                <w:rPr>
                  <w:rStyle w:val="PlaceholderText"/>
                </w:rPr>
                <w:t xml:space="preserve">Enter </w:t>
              </w:r>
              <w:r>
                <w:rPr>
                  <w:rStyle w:val="PlaceholderText"/>
                </w:rPr>
                <w:t>contents list and synopsis</w:t>
              </w:r>
            </w:p>
            <w:p w14:paraId="3A6A9851" w14:textId="77777777" w:rsidR="006A18C5" w:rsidRPr="00F63E23" w:rsidRDefault="00000000"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p>
          </w:sdtContent>
        </w:sdt>
      </w:sdtContent>
    </w:sdt>
    <w:permEnd w:id="31671143"/>
    <w:p w14:paraId="26623917" w14:textId="77777777" w:rsidR="002D3B58" w:rsidRDefault="002D3B58"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2134DCC8" w14:textId="77777777" w:rsidR="00131792" w:rsidRDefault="00131792"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0406ABB1" w14:textId="77777777" w:rsidR="00131792" w:rsidRDefault="00131792"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0EF56046" w14:textId="77777777" w:rsidR="00131792" w:rsidRPr="00F63E23" w:rsidRDefault="00131792" w:rsidP="00131792">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ascii="Arial" w:eastAsia="Times New Roman" w:hAnsi="Arial" w:cs="Arial"/>
          <w:color w:val="000000"/>
          <w:lang w:eastAsia="en-GB"/>
        </w:rPr>
      </w:pPr>
    </w:p>
    <w:p w14:paraId="767B0F07"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69FC892F" w14:textId="77777777" w:rsidR="002D3B58" w:rsidRPr="00F63E23" w:rsidRDefault="002D3B58" w:rsidP="00597B8F">
      <w:pPr>
        <w:pStyle w:val="NumListH2Level"/>
        <w:rPr>
          <w:lang w:eastAsia="en-GB"/>
        </w:rPr>
      </w:pPr>
      <w:r w:rsidRPr="00597B8F">
        <w:rPr>
          <w:b/>
          <w:bCs/>
          <w:lang w:eastAsia="en-GB"/>
        </w:rPr>
        <w:t>Word count:</w:t>
      </w:r>
      <w:r w:rsidRPr="00F63E23">
        <w:rPr>
          <w:lang w:eastAsia="en-GB"/>
        </w:rPr>
        <w:t xml:space="preserve"> Please provide an estimate of </w:t>
      </w:r>
      <w:r w:rsidR="00614708" w:rsidRPr="00F63E23">
        <w:rPr>
          <w:lang w:eastAsia="en-GB"/>
        </w:rPr>
        <w:t xml:space="preserve">the total </w:t>
      </w:r>
      <w:r w:rsidRPr="00F63E23">
        <w:rPr>
          <w:lang w:eastAsia="en-GB"/>
        </w:rPr>
        <w:t>word count</w:t>
      </w:r>
      <w:r w:rsidRPr="00F63E23">
        <w:rPr>
          <w:i/>
          <w:iCs/>
          <w:lang w:eastAsia="en-GB"/>
        </w:rPr>
        <w:t>.</w:t>
      </w:r>
    </w:p>
    <w:permStart w:id="1990199746" w:edGrp="everyone" w:displacedByCustomXml="next"/>
    <w:sdt>
      <w:sdtPr>
        <w:rPr>
          <w:rFonts w:ascii="Arial" w:eastAsia="Times New Roman" w:hAnsi="Arial" w:cs="Arial"/>
          <w:color w:val="000000"/>
          <w:lang w:eastAsia="en-GB"/>
        </w:rPr>
        <w:alias w:val="Word count"/>
        <w:tag w:val="word_count_end"/>
        <w:id w:val="-2076569529"/>
        <w:lock w:val="sdtLocked"/>
        <w15:repeatingSection>
          <w15:doNotAllowInsertDeleteSection w:val="1"/>
        </w15:repeatingSection>
      </w:sdtPr>
      <w:sdtContent>
        <w:sdt>
          <w:sdtPr>
            <w:rPr>
              <w:rFonts w:ascii="Arial" w:eastAsia="Times New Roman" w:hAnsi="Arial" w:cs="Arial"/>
              <w:color w:val="000000"/>
              <w:lang w:eastAsia="en-GB"/>
            </w:rPr>
            <w:id w:val="-1349719347"/>
            <w:lock w:val="sdtLocked"/>
            <w:placeholder>
              <w:docPart w:val="A62FFE2709A04AC3AB87BE0E9AD36194"/>
            </w:placeholder>
            <w:showingPlcHdr/>
            <w15:repeatingSectionItem/>
          </w:sdtPr>
          <w:sdtContent>
            <w:p w14:paraId="1827C3D7" w14:textId="77777777" w:rsidR="006A18C5" w:rsidRPr="00F63E23" w:rsidRDefault="003B147E"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r w:rsidRPr="00245C1D">
                <w:rPr>
                  <w:rStyle w:val="PlaceholderText"/>
                </w:rPr>
                <w:t xml:space="preserve">Enter </w:t>
              </w:r>
              <w:r>
                <w:rPr>
                  <w:rStyle w:val="PlaceholderText"/>
                </w:rPr>
                <w:t>word count</w:t>
              </w:r>
              <w:r w:rsidRPr="00245C1D">
                <w:rPr>
                  <w:rStyle w:val="PlaceholderText"/>
                </w:rPr>
                <w:t>.</w:t>
              </w:r>
            </w:p>
          </w:sdtContent>
        </w:sdt>
      </w:sdtContent>
    </w:sdt>
    <w:permEnd w:id="1990199746"/>
    <w:p w14:paraId="4890DAEF" w14:textId="77777777" w:rsidR="002D3B58" w:rsidRPr="00F63E23" w:rsidRDefault="002D3B58"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p>
    <w:p w14:paraId="782BD5C4" w14:textId="77777777" w:rsidR="00517406" w:rsidRPr="00F63E23" w:rsidRDefault="00517406"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p>
    <w:p w14:paraId="44B4C354" w14:textId="77777777" w:rsidR="00517406" w:rsidRPr="00F63E23" w:rsidRDefault="00517406"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p>
    <w:p w14:paraId="65B6428F"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1C244803" w14:textId="77777777" w:rsidR="002D3B58" w:rsidRPr="00F63E23" w:rsidRDefault="002D3B58" w:rsidP="00597B8F">
      <w:pPr>
        <w:pStyle w:val="NumListH2Level"/>
        <w:rPr>
          <w:lang w:eastAsia="en-GB"/>
        </w:rPr>
      </w:pPr>
      <w:r w:rsidRPr="00597B8F">
        <w:rPr>
          <w:b/>
          <w:bCs/>
          <w:lang w:eastAsia="en-GB"/>
        </w:rPr>
        <w:lastRenderedPageBreak/>
        <w:t>Illustrations</w:t>
      </w:r>
      <w:r w:rsidR="00263D2F" w:rsidRPr="00597B8F">
        <w:rPr>
          <w:b/>
          <w:bCs/>
          <w:lang w:eastAsia="en-GB"/>
        </w:rPr>
        <w:t>, images,</w:t>
      </w:r>
      <w:r w:rsidRPr="00597B8F">
        <w:rPr>
          <w:b/>
          <w:bCs/>
          <w:lang w:eastAsia="en-GB"/>
        </w:rPr>
        <w:t xml:space="preserve"> and tables:</w:t>
      </w:r>
      <w:r w:rsidRPr="00F63E23">
        <w:rPr>
          <w:lang w:eastAsia="en-GB"/>
        </w:rPr>
        <w:t xml:space="preserve"> Brief details of illustrations, images and tables to be included.</w:t>
      </w:r>
    </w:p>
    <w:permStart w:id="1873489611" w:edGrp="everyone" w:displacedByCustomXml="next"/>
    <w:sdt>
      <w:sdtPr>
        <w:rPr>
          <w:rFonts w:ascii="Arial" w:eastAsia="Times New Roman" w:hAnsi="Arial" w:cs="Arial"/>
          <w:color w:val="000000"/>
          <w:lang w:eastAsia="en-GB"/>
        </w:rPr>
        <w:alias w:val="Illustrations, images, tables"/>
        <w:tag w:val="Illustrations_end"/>
        <w:id w:val="2090733459"/>
        <w:lock w:val="sdtLocked"/>
        <w15:repeatingSection>
          <w15:doNotAllowInsertDeleteSection w:val="1"/>
        </w15:repeatingSection>
      </w:sdtPr>
      <w:sdtContent>
        <w:sdt>
          <w:sdtPr>
            <w:rPr>
              <w:rFonts w:ascii="Arial" w:eastAsia="Times New Roman" w:hAnsi="Arial" w:cs="Arial"/>
              <w:color w:val="000000"/>
              <w:lang w:eastAsia="en-GB"/>
            </w:rPr>
            <w:id w:val="1962762133"/>
            <w:lock w:val="sdtLocked"/>
            <w:placeholder>
              <w:docPart w:val="A1D2B0701B9A42DAADEC1755B30CE839"/>
            </w:placeholder>
            <w:showingPlcHdr/>
            <w15:repeatingSectionItem/>
          </w:sdtPr>
          <w:sdtContent>
            <w:p w14:paraId="36EB4952" w14:textId="77777777" w:rsidR="006A18C5" w:rsidRPr="00F63E23" w:rsidRDefault="003B147E"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r w:rsidRPr="00245C1D">
                <w:rPr>
                  <w:rStyle w:val="PlaceholderText"/>
                </w:rPr>
                <w:t xml:space="preserve">Enter </w:t>
              </w:r>
              <w:r>
                <w:rPr>
                  <w:rStyle w:val="PlaceholderText"/>
                </w:rPr>
                <w:t xml:space="preserve">details of illustrations, </w:t>
              </w:r>
              <w:proofErr w:type="gramStart"/>
              <w:r>
                <w:rPr>
                  <w:rStyle w:val="PlaceholderText"/>
                </w:rPr>
                <w:t>images</w:t>
              </w:r>
              <w:proofErr w:type="gramEnd"/>
              <w:r>
                <w:rPr>
                  <w:rStyle w:val="PlaceholderText"/>
                </w:rPr>
                <w:t xml:space="preserve"> and tables</w:t>
              </w:r>
              <w:r w:rsidRPr="00245C1D">
                <w:rPr>
                  <w:rStyle w:val="PlaceholderText"/>
                </w:rPr>
                <w:t xml:space="preserve"> </w:t>
              </w:r>
            </w:p>
          </w:sdtContent>
        </w:sdt>
      </w:sdtContent>
    </w:sdt>
    <w:permEnd w:id="1873489611"/>
    <w:p w14:paraId="7B68AB66" w14:textId="77777777" w:rsidR="002D3B58" w:rsidRPr="00F63E23" w:rsidRDefault="002D3B58"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p>
    <w:p w14:paraId="7984555F"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64CC1E50" w14:textId="77777777" w:rsidR="002A2510" w:rsidRPr="00773EEB" w:rsidRDefault="002D3B58" w:rsidP="00597B8F">
      <w:pPr>
        <w:pStyle w:val="NumListH2Level"/>
        <w:rPr>
          <w:lang w:eastAsia="en-GB"/>
        </w:rPr>
      </w:pPr>
      <w:r w:rsidRPr="00597B8F">
        <w:rPr>
          <w:b/>
          <w:bCs/>
          <w:lang w:eastAsia="en-GB"/>
        </w:rPr>
        <w:t xml:space="preserve">Current status and </w:t>
      </w:r>
      <w:r w:rsidR="00C03686" w:rsidRPr="00597B8F">
        <w:rPr>
          <w:b/>
          <w:bCs/>
          <w:lang w:eastAsia="en-GB"/>
        </w:rPr>
        <w:t>estimated</w:t>
      </w:r>
      <w:r w:rsidRPr="00597B8F">
        <w:rPr>
          <w:b/>
          <w:bCs/>
          <w:lang w:eastAsia="en-GB"/>
        </w:rPr>
        <w:t xml:space="preserve"> submission date:</w:t>
      </w:r>
      <w:r w:rsidRPr="00773EEB">
        <w:rPr>
          <w:lang w:eastAsia="en-GB"/>
        </w:rPr>
        <w:t xml:space="preserve"> </w:t>
      </w:r>
      <w:r w:rsidR="00120D1C" w:rsidRPr="00773EEB">
        <w:rPr>
          <w:lang w:eastAsia="en-GB"/>
        </w:rPr>
        <w:t>Please p</w:t>
      </w:r>
      <w:r w:rsidRPr="00773EEB">
        <w:rPr>
          <w:lang w:eastAsia="en-GB"/>
        </w:rPr>
        <w:t>rovide details of the current status of the manuscript, and an estimate of when a final complete manuscript would be ready for submission.</w:t>
      </w:r>
      <w:r w:rsidR="009B28AE" w:rsidRPr="00773EEB">
        <w:rPr>
          <w:lang w:eastAsia="en-GB"/>
        </w:rPr>
        <w:t xml:space="preserve"> </w:t>
      </w:r>
    </w:p>
    <w:p w14:paraId="05B3C632" w14:textId="77777777" w:rsidR="002D3B58" w:rsidRDefault="009B28AE" w:rsidP="00131792">
      <w:pPr>
        <w:pStyle w:val="ListParagraph"/>
        <w:spacing w:after="0" w:line="240" w:lineRule="auto"/>
        <w:textAlignment w:val="baseline"/>
        <w:rPr>
          <w:rFonts w:ascii="Arial" w:hAnsi="Arial" w:cs="Arial"/>
          <w:color w:val="000000"/>
        </w:rPr>
      </w:pPr>
      <w:r w:rsidRPr="00F63E23">
        <w:rPr>
          <w:rFonts w:ascii="Arial" w:eastAsia="Times New Roman" w:hAnsi="Arial" w:cs="Arial"/>
          <w:color w:val="000000"/>
          <w:lang w:eastAsia="en-GB"/>
        </w:rPr>
        <w:t>Has</w:t>
      </w:r>
      <w:r w:rsidRPr="00F63E23">
        <w:rPr>
          <w:rFonts w:ascii="Arial" w:hAnsi="Arial" w:cs="Arial"/>
          <w:color w:val="000000"/>
          <w:sz w:val="27"/>
          <w:szCs w:val="27"/>
        </w:rPr>
        <w:t xml:space="preserve"> </w:t>
      </w:r>
      <w:r w:rsidRPr="00F63E23">
        <w:rPr>
          <w:rFonts w:ascii="Arial" w:hAnsi="Arial" w:cs="Arial"/>
          <w:color w:val="000000"/>
        </w:rPr>
        <w:t>any part of your proposed work (sections or as a whole; other edition, thesis or a pre-p</w:t>
      </w:r>
      <w:r w:rsidR="000E4894" w:rsidRPr="00F63E23">
        <w:rPr>
          <w:rFonts w:ascii="Arial" w:hAnsi="Arial" w:cs="Arial"/>
          <w:color w:val="000000"/>
        </w:rPr>
        <w:t>rint</w:t>
      </w:r>
      <w:r w:rsidRPr="00F63E23">
        <w:rPr>
          <w:rFonts w:ascii="Arial" w:hAnsi="Arial" w:cs="Arial"/>
          <w:color w:val="000000"/>
        </w:rPr>
        <w:t xml:space="preserve"> version) appeared in other publications (in print or online) or within an institutional repository? </w:t>
      </w:r>
    </w:p>
    <w:permStart w:id="277300678" w:edGrp="everyone" w:displacedByCustomXml="next"/>
    <w:sdt>
      <w:sdtPr>
        <w:rPr>
          <w:rFonts w:ascii="Arial" w:hAnsi="Arial" w:cs="Arial"/>
          <w:color w:val="000000"/>
        </w:rPr>
        <w:alias w:val="Status and submission date"/>
        <w:tag w:val="submission_end"/>
        <w:id w:val="-1980916544"/>
        <w:lock w:val="sdtLocked"/>
        <w15:repeatingSection>
          <w15:doNotAllowInsertDeleteSection w:val="1"/>
        </w15:repeatingSection>
      </w:sdtPr>
      <w:sdtContent>
        <w:sdt>
          <w:sdtPr>
            <w:rPr>
              <w:rFonts w:ascii="Arial" w:hAnsi="Arial" w:cs="Arial"/>
              <w:color w:val="000000"/>
            </w:rPr>
            <w:id w:val="1461000749"/>
            <w:lock w:val="sdtLocked"/>
            <w:placeholder>
              <w:docPart w:val="73CB8858EA084A098D5241BBF4DF2616"/>
            </w:placeholder>
            <w:showingPlcHdr/>
            <w15:repeatingSectionItem/>
          </w:sdtPr>
          <w:sdtContent>
            <w:p w14:paraId="5CC72B8D" w14:textId="77777777" w:rsidR="00131792" w:rsidRDefault="003B147E"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hAnsi="Arial" w:cs="Arial"/>
                  <w:color w:val="000000"/>
                </w:rPr>
              </w:pPr>
              <w:r w:rsidRPr="00245C1D">
                <w:rPr>
                  <w:rStyle w:val="PlaceholderText"/>
                </w:rPr>
                <w:t xml:space="preserve">Enter </w:t>
              </w:r>
              <w:proofErr w:type="gramStart"/>
              <w:r>
                <w:rPr>
                  <w:rStyle w:val="PlaceholderText"/>
                </w:rPr>
                <w:t>current status</w:t>
              </w:r>
              <w:proofErr w:type="gramEnd"/>
              <w:r>
                <w:rPr>
                  <w:rStyle w:val="PlaceholderText"/>
                </w:rPr>
                <w:t xml:space="preserve"> and estimated submission date</w:t>
              </w:r>
              <w:r w:rsidRPr="00245C1D">
                <w:rPr>
                  <w:rStyle w:val="PlaceholderText"/>
                </w:rPr>
                <w:t>.</w:t>
              </w:r>
            </w:p>
          </w:sdtContent>
        </w:sdt>
      </w:sdtContent>
    </w:sdt>
    <w:permEnd w:id="277300678"/>
    <w:p w14:paraId="5FDEB3AF" w14:textId="77777777" w:rsidR="00131792" w:rsidRDefault="00131792"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hAnsi="Arial" w:cs="Arial"/>
          <w:color w:val="000000"/>
        </w:rPr>
      </w:pPr>
    </w:p>
    <w:p w14:paraId="7DA03D40" w14:textId="77777777" w:rsidR="00131792" w:rsidRPr="00131792" w:rsidRDefault="00131792"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hAnsi="Arial" w:cs="Arial"/>
          <w:color w:val="000000"/>
        </w:rPr>
      </w:pPr>
    </w:p>
    <w:p w14:paraId="075ACA0C" w14:textId="77777777" w:rsidR="00597B8F" w:rsidRPr="00597B8F" w:rsidRDefault="00597B8F" w:rsidP="00597B8F">
      <w:pPr>
        <w:pStyle w:val="NumListH2Level"/>
        <w:numPr>
          <w:ilvl w:val="0"/>
          <w:numId w:val="0"/>
        </w:numPr>
        <w:ind w:left="720"/>
      </w:pPr>
    </w:p>
    <w:p w14:paraId="4105E355" w14:textId="77777777" w:rsidR="00773EEB" w:rsidRPr="0099204B" w:rsidRDefault="009B28AE" w:rsidP="00597B8F">
      <w:pPr>
        <w:pStyle w:val="NumListH2Level"/>
      </w:pPr>
      <w:r w:rsidRPr="00597B8F">
        <w:rPr>
          <w:b/>
          <w:bCs/>
        </w:rPr>
        <w:t>Potential market:</w:t>
      </w:r>
      <w:r w:rsidRPr="00F63E23">
        <w:t xml:space="preserve"> How does your proposed book build on the work of others and contribute to current debates in the field? What are your proposed book’s strengths or unique selling points? Who is the intended market for the book? Are there any competing books</w:t>
      </w:r>
      <w:r w:rsidR="0099204B">
        <w:t>.</w:t>
      </w:r>
    </w:p>
    <w:permStart w:id="366495675" w:edGrp="everyone" w:displacedByCustomXml="next"/>
    <w:sdt>
      <w:sdtPr>
        <w:rPr>
          <w:rFonts w:ascii="Arial" w:hAnsi="Arial" w:cs="Arial"/>
          <w:color w:val="000000"/>
          <w:sz w:val="22"/>
          <w:szCs w:val="22"/>
        </w:rPr>
        <w:alias w:val="Potential Market"/>
        <w:tag w:val="Market_end"/>
        <w:id w:val="175624796"/>
        <w:lock w:val="sdtLocked"/>
        <w15:repeatingSection>
          <w15:doNotAllowInsertDeleteSection w:val="1"/>
        </w15:repeatingSection>
      </w:sdtPr>
      <w:sdtContent>
        <w:sdt>
          <w:sdtPr>
            <w:rPr>
              <w:rFonts w:ascii="Arial" w:hAnsi="Arial" w:cs="Arial"/>
              <w:color w:val="000000"/>
              <w:sz w:val="22"/>
              <w:szCs w:val="22"/>
            </w:rPr>
            <w:id w:val="-1301377254"/>
            <w:lock w:val="sdtLocked"/>
            <w:placeholder>
              <w:docPart w:val="94099DC5B9B74F11ADB7900D76AA0AB5"/>
            </w:placeholder>
            <w:showingPlcHdr/>
            <w15:repeatingSectionItem/>
          </w:sdtPr>
          <w:sdtContent>
            <w:p w14:paraId="19EF1DD5" w14:textId="77777777" w:rsidR="00773EEB" w:rsidRDefault="003B147E" w:rsidP="00773EEB">
              <w:pPr>
                <w:pStyle w:val="NormalWeb"/>
                <w:pBdr>
                  <w:top w:val="single" w:sz="4" w:space="1" w:color="auto"/>
                  <w:left w:val="single" w:sz="4" w:space="4" w:color="auto"/>
                  <w:bottom w:val="single" w:sz="4" w:space="1" w:color="auto"/>
                  <w:right w:val="single" w:sz="4" w:space="4" w:color="auto"/>
                </w:pBdr>
                <w:ind w:left="720"/>
                <w:rPr>
                  <w:rFonts w:ascii="Arial" w:hAnsi="Arial" w:cs="Arial"/>
                  <w:color w:val="000000"/>
                  <w:sz w:val="22"/>
                  <w:szCs w:val="22"/>
                </w:rPr>
              </w:pPr>
              <w:r w:rsidRPr="00597B8F">
                <w:rPr>
                  <w:rStyle w:val="PlaceholderText"/>
                  <w:rFonts w:ascii="Arial" w:hAnsi="Arial" w:cs="Arial"/>
                </w:rPr>
                <w:t>Enter details of potential market.</w:t>
              </w:r>
            </w:p>
          </w:sdtContent>
        </w:sdt>
      </w:sdtContent>
    </w:sdt>
    <w:permEnd w:id="366495675"/>
    <w:p w14:paraId="055821B7" w14:textId="77777777" w:rsidR="0099204B" w:rsidRDefault="0099204B" w:rsidP="00773EEB">
      <w:pPr>
        <w:pStyle w:val="NormalWeb"/>
        <w:pBdr>
          <w:top w:val="single" w:sz="4" w:space="1" w:color="auto"/>
          <w:left w:val="single" w:sz="4" w:space="4" w:color="auto"/>
          <w:bottom w:val="single" w:sz="4" w:space="1" w:color="auto"/>
          <w:right w:val="single" w:sz="4" w:space="4" w:color="auto"/>
        </w:pBdr>
        <w:ind w:left="720"/>
        <w:rPr>
          <w:rFonts w:ascii="Arial" w:hAnsi="Arial" w:cs="Arial"/>
          <w:color w:val="000000"/>
          <w:sz w:val="22"/>
          <w:szCs w:val="22"/>
        </w:rPr>
      </w:pPr>
    </w:p>
    <w:p w14:paraId="211218D6" w14:textId="77777777" w:rsidR="0099204B" w:rsidRPr="00131792" w:rsidRDefault="0099204B" w:rsidP="00773EEB">
      <w:pPr>
        <w:pStyle w:val="NormalWeb"/>
        <w:pBdr>
          <w:top w:val="single" w:sz="4" w:space="1" w:color="auto"/>
          <w:left w:val="single" w:sz="4" w:space="4" w:color="auto"/>
          <w:bottom w:val="single" w:sz="4" w:space="1" w:color="auto"/>
          <w:right w:val="single" w:sz="4" w:space="4" w:color="auto"/>
        </w:pBdr>
        <w:ind w:left="720"/>
        <w:rPr>
          <w:rFonts w:ascii="Arial" w:hAnsi="Arial" w:cs="Arial"/>
          <w:color w:val="000000"/>
          <w:sz w:val="22"/>
          <w:szCs w:val="22"/>
        </w:rPr>
      </w:pPr>
    </w:p>
    <w:p w14:paraId="5115F4FC" w14:textId="77777777" w:rsidR="00F3177D" w:rsidRPr="00F3177D" w:rsidRDefault="005D4A2C" w:rsidP="00F3177D">
      <w:pPr>
        <w:pStyle w:val="NumListH2Level"/>
        <w:rPr>
          <w:bCs/>
          <w:lang w:eastAsia="en-GB"/>
        </w:rPr>
      </w:pPr>
      <w:r w:rsidRPr="00597B8F">
        <w:rPr>
          <w:b/>
          <w:bCs/>
          <w:lang w:eastAsia="en-GB"/>
        </w:rPr>
        <w:t>Funding Information:</w:t>
      </w:r>
      <w:r w:rsidR="00D01185" w:rsidRPr="00F63E23">
        <w:rPr>
          <w:lang w:eastAsia="en-GB"/>
        </w:rPr>
        <w:t xml:space="preserve"> </w:t>
      </w:r>
      <w:r w:rsidR="00F3177D" w:rsidRPr="00F3177D">
        <w:t xml:space="preserve">Aberdeen University Press aims to be a Diamond Open Access publisher. We believe that academic research should be open to all without charge. </w:t>
      </w:r>
    </w:p>
    <w:p w14:paraId="6C413838" w14:textId="77777777" w:rsidR="00F3177D" w:rsidRDefault="00F3177D" w:rsidP="00F3177D">
      <w:pPr>
        <w:pStyle w:val="NumListH2Level"/>
        <w:numPr>
          <w:ilvl w:val="0"/>
          <w:numId w:val="0"/>
        </w:numPr>
        <w:ind w:left="720"/>
      </w:pPr>
      <w:r w:rsidRPr="00F3177D">
        <w:t>Our decision to accept a manuscript for publication will be solely based on the outcome of our peer-review process and never on the author’s ability to pay.</w:t>
      </w:r>
    </w:p>
    <w:p w14:paraId="6D1AB290" w14:textId="77777777" w:rsidR="00F3177D" w:rsidRDefault="00F3177D" w:rsidP="00F3177D">
      <w:pPr>
        <w:pStyle w:val="NumListH2Level"/>
        <w:numPr>
          <w:ilvl w:val="0"/>
          <w:numId w:val="0"/>
        </w:numPr>
        <w:ind w:left="720"/>
      </w:pPr>
      <w:r w:rsidRPr="00F3177D">
        <w:t xml:space="preserve">However, where institutional and funder grants are available, we encourage authors to help support publication costs through the payment of a Book Processing Charge (BPC). </w:t>
      </w:r>
    </w:p>
    <w:p w14:paraId="4558C7AA" w14:textId="77777777" w:rsidR="00F3177D" w:rsidRDefault="00F3177D" w:rsidP="00F3177D">
      <w:pPr>
        <w:pStyle w:val="NumListH2Level"/>
        <w:numPr>
          <w:ilvl w:val="0"/>
          <w:numId w:val="0"/>
        </w:numPr>
        <w:ind w:left="720"/>
      </w:pPr>
      <w:r w:rsidRPr="00F3177D">
        <w:t xml:space="preserve">The basic cost of publishing an Aberdeen University Press monograph varies depending on factors such as length, layout and number of images included. Book production costs between £5,500 - £8,000 including VAT. While we do not make a profit from this, there is a cost to open access publishing and making use of available funding helps support the press and authors without access to funds. </w:t>
      </w:r>
    </w:p>
    <w:p w14:paraId="34145665" w14:textId="344139F2" w:rsidR="00F3177D" w:rsidRPr="00F3177D" w:rsidRDefault="00F3177D" w:rsidP="00F3177D">
      <w:pPr>
        <w:pStyle w:val="NumListH2Level"/>
        <w:numPr>
          <w:ilvl w:val="0"/>
          <w:numId w:val="0"/>
        </w:numPr>
        <w:ind w:left="720"/>
        <w:rPr>
          <w:bCs/>
          <w:lang w:eastAsia="en-GB"/>
        </w:rPr>
      </w:pPr>
      <w:r w:rsidRPr="00F3177D">
        <w:t xml:space="preserve">If you are able to use a grant to offset the publication cost, </w:t>
      </w:r>
      <w:r w:rsidRPr="00F3177D">
        <w:rPr>
          <w:color w:val="000000"/>
        </w:rPr>
        <w:t>please indicate this here.</w:t>
      </w:r>
    </w:p>
    <w:p w14:paraId="5F186A40" w14:textId="345A119E" w:rsidR="002E271F" w:rsidRDefault="002E271F" w:rsidP="00773EEB">
      <w:pPr>
        <w:pStyle w:val="ListParagraph"/>
        <w:rPr>
          <w:rFonts w:ascii="Arial" w:eastAsia="Times New Roman" w:hAnsi="Arial" w:cs="Arial"/>
          <w:iCs/>
          <w:color w:val="000000"/>
          <w:lang w:eastAsia="en-GB"/>
        </w:rPr>
      </w:pPr>
    </w:p>
    <w:permStart w:id="349513310" w:edGrp="everyone" w:displacedByCustomXml="next"/>
    <w:sdt>
      <w:sdtPr>
        <w:rPr>
          <w:rFonts w:ascii="Arial" w:eastAsia="Times New Roman" w:hAnsi="Arial" w:cs="Arial"/>
          <w:iCs/>
          <w:color w:val="000000"/>
          <w:lang w:eastAsia="en-GB"/>
        </w:rPr>
        <w:alias w:val="funding information"/>
        <w:tag w:val="funding_end"/>
        <w:id w:val="-1446683951"/>
        <w:lock w:val="sdtLocked"/>
        <w15:repeatingSection>
          <w15:doNotAllowInsertDeleteSection w:val="1"/>
        </w15:repeatingSection>
      </w:sdtPr>
      <w:sdtContent>
        <w:sdt>
          <w:sdtPr>
            <w:rPr>
              <w:rFonts w:ascii="Arial" w:eastAsia="Times New Roman" w:hAnsi="Arial" w:cs="Arial"/>
              <w:iCs/>
              <w:color w:val="000000"/>
              <w:lang w:eastAsia="en-GB"/>
            </w:rPr>
            <w:id w:val="-1463888268"/>
            <w:lock w:val="sdtLocked"/>
            <w:placeholder>
              <w:docPart w:val="D8F114C0BDDF46E0A79942578DC35AFE"/>
            </w:placeholder>
            <w:showingPlcHdr/>
            <w15:repeatingSectionItem/>
          </w:sdtPr>
          <w:sdtContent>
            <w:p w14:paraId="46B0F93C" w14:textId="77777777" w:rsidR="00773EEB" w:rsidRDefault="003B147E" w:rsidP="00773EEB">
              <w:pPr>
                <w:pStyle w:val="ListParagraph"/>
                <w:pBdr>
                  <w:top w:val="single" w:sz="4" w:space="1" w:color="auto"/>
                  <w:left w:val="single" w:sz="4" w:space="4" w:color="auto"/>
                  <w:bottom w:val="single" w:sz="4" w:space="1" w:color="auto"/>
                  <w:right w:val="single" w:sz="4" w:space="4" w:color="auto"/>
                </w:pBdr>
                <w:rPr>
                  <w:rFonts w:ascii="Arial" w:eastAsia="Times New Roman" w:hAnsi="Arial" w:cs="Arial"/>
                  <w:iCs/>
                  <w:color w:val="000000"/>
                  <w:lang w:eastAsia="en-GB"/>
                </w:rPr>
              </w:pPr>
              <w:r w:rsidRPr="00245C1D">
                <w:rPr>
                  <w:rStyle w:val="PlaceholderText"/>
                </w:rPr>
                <w:t xml:space="preserve">Enter </w:t>
              </w:r>
              <w:r>
                <w:rPr>
                  <w:rStyle w:val="PlaceholderText"/>
                </w:rPr>
                <w:t>funding information</w:t>
              </w:r>
              <w:r w:rsidRPr="00245C1D">
                <w:rPr>
                  <w:rStyle w:val="PlaceholderText"/>
                </w:rPr>
                <w:t>.</w:t>
              </w:r>
            </w:p>
          </w:sdtContent>
        </w:sdt>
      </w:sdtContent>
    </w:sdt>
    <w:p w14:paraId="0E56406D" w14:textId="77777777" w:rsidR="00773EEB" w:rsidRDefault="00773EEB" w:rsidP="00773EEB">
      <w:pPr>
        <w:pStyle w:val="ListParagraph"/>
        <w:pBdr>
          <w:top w:val="single" w:sz="4" w:space="1" w:color="auto"/>
          <w:left w:val="single" w:sz="4" w:space="4" w:color="auto"/>
          <w:bottom w:val="single" w:sz="4" w:space="1" w:color="auto"/>
          <w:right w:val="single" w:sz="4" w:space="4" w:color="auto"/>
        </w:pBdr>
        <w:rPr>
          <w:rFonts w:ascii="Arial" w:eastAsia="Times New Roman" w:hAnsi="Arial" w:cs="Arial"/>
          <w:iCs/>
          <w:color w:val="000000"/>
          <w:lang w:eastAsia="en-GB"/>
        </w:rPr>
      </w:pPr>
    </w:p>
    <w:permEnd w:id="349513310"/>
    <w:p w14:paraId="1DF24FF8" w14:textId="77777777" w:rsidR="00773EEB" w:rsidRPr="00773EEB" w:rsidRDefault="00773EEB" w:rsidP="00773EEB">
      <w:pPr>
        <w:pStyle w:val="ListParagraph"/>
        <w:pBdr>
          <w:top w:val="single" w:sz="4" w:space="1" w:color="auto"/>
          <w:left w:val="single" w:sz="4" w:space="4" w:color="auto"/>
          <w:bottom w:val="single" w:sz="4" w:space="1" w:color="auto"/>
          <w:right w:val="single" w:sz="4" w:space="4" w:color="auto"/>
        </w:pBdr>
        <w:rPr>
          <w:rFonts w:ascii="Arial" w:eastAsia="Times New Roman" w:hAnsi="Arial" w:cs="Arial"/>
          <w:iCs/>
          <w:color w:val="000000"/>
          <w:lang w:eastAsia="en-GB"/>
        </w:rPr>
      </w:pPr>
    </w:p>
    <w:p w14:paraId="73F2A3AC" w14:textId="77777777" w:rsidR="00773EEB" w:rsidRPr="00773EEB" w:rsidRDefault="00773EEB" w:rsidP="00773EEB">
      <w:pPr>
        <w:pStyle w:val="ListParagraph"/>
        <w:spacing w:after="0" w:line="240" w:lineRule="auto"/>
        <w:textAlignment w:val="baseline"/>
        <w:rPr>
          <w:rFonts w:ascii="Arial" w:eastAsia="Times New Roman" w:hAnsi="Arial" w:cs="Arial"/>
          <w:color w:val="000000"/>
          <w:lang w:eastAsia="en-GB"/>
        </w:rPr>
      </w:pPr>
    </w:p>
    <w:p w14:paraId="3E7E01BC" w14:textId="77777777" w:rsidR="005D4A2C" w:rsidRPr="00F63E23" w:rsidRDefault="005D4A2C" w:rsidP="00597B8F">
      <w:pPr>
        <w:pStyle w:val="NumListH2Level"/>
        <w:rPr>
          <w:lang w:eastAsia="en-GB"/>
        </w:rPr>
      </w:pPr>
      <w:r w:rsidRPr="00597B8F">
        <w:rPr>
          <w:b/>
          <w:bCs/>
          <w:lang w:eastAsia="en-GB"/>
        </w:rPr>
        <w:lastRenderedPageBreak/>
        <w:t>Competing Interest</w:t>
      </w:r>
      <w:r w:rsidR="003B29EB" w:rsidRPr="00597B8F">
        <w:rPr>
          <w:b/>
          <w:bCs/>
          <w:lang w:eastAsia="en-GB"/>
        </w:rPr>
        <w:t>s</w:t>
      </w:r>
      <w:r w:rsidRPr="00597B8F">
        <w:rPr>
          <w:b/>
          <w:bCs/>
          <w:lang w:eastAsia="en-GB"/>
        </w:rPr>
        <w:t>:</w:t>
      </w:r>
      <w:r w:rsidRPr="00F63E23">
        <w:rPr>
          <w:lang w:eastAsia="en-GB"/>
        </w:rPr>
        <w:t xml:space="preserve"> Please provide any information you would like us to be aware of when considering your proposal.</w:t>
      </w:r>
    </w:p>
    <w:permStart w:id="1840865362" w:edGrp="everyone" w:displacedByCustomXml="next"/>
    <w:sdt>
      <w:sdtPr>
        <w:rPr>
          <w:rFonts w:ascii="Arial" w:eastAsia="Times New Roman" w:hAnsi="Arial" w:cs="Arial"/>
          <w:color w:val="000000"/>
          <w:lang w:eastAsia="en-GB"/>
        </w:rPr>
        <w:alias w:val="Competing interests"/>
        <w:tag w:val="competing_end"/>
        <w:id w:val="1819230249"/>
        <w:lock w:val="sdtLocked"/>
        <w15:repeatingSection>
          <w15:doNotAllowInsertDeleteSection w:val="1"/>
        </w15:repeatingSection>
      </w:sdtPr>
      <w:sdtContent>
        <w:sdt>
          <w:sdtPr>
            <w:rPr>
              <w:rFonts w:ascii="Arial" w:eastAsia="Times New Roman" w:hAnsi="Arial" w:cs="Arial"/>
              <w:color w:val="000000"/>
              <w:lang w:eastAsia="en-GB"/>
            </w:rPr>
            <w:id w:val="740758878"/>
            <w:lock w:val="sdtLocked"/>
            <w:placeholder>
              <w:docPart w:val="9BCEC5AD93D7476488A35373CDEA45D1"/>
            </w:placeholder>
            <w:showingPlcHdr/>
            <w15:repeatingSectionItem/>
          </w:sdtPr>
          <w:sdtContent>
            <w:p w14:paraId="031553B4" w14:textId="77777777" w:rsidR="006A18C5" w:rsidRDefault="00916818" w:rsidP="00773EEB">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r w:rsidRPr="00245C1D">
                <w:rPr>
                  <w:rStyle w:val="PlaceholderText"/>
                </w:rPr>
                <w:t xml:space="preserve">Enter </w:t>
              </w:r>
              <w:r>
                <w:rPr>
                  <w:rStyle w:val="PlaceholderText"/>
                </w:rPr>
                <w:t xml:space="preserve">competing </w:t>
              </w:r>
              <w:proofErr w:type="gramStart"/>
              <w:r>
                <w:rPr>
                  <w:rStyle w:val="PlaceholderText"/>
                </w:rPr>
                <w:t>interests</w:t>
              </w:r>
              <w:proofErr w:type="gramEnd"/>
              <w:r>
                <w:rPr>
                  <w:rStyle w:val="PlaceholderText"/>
                </w:rPr>
                <w:t xml:space="preserve"> information</w:t>
              </w:r>
              <w:r w:rsidRPr="00245C1D">
                <w:rPr>
                  <w:rStyle w:val="PlaceholderText"/>
                </w:rPr>
                <w:t>.</w:t>
              </w:r>
            </w:p>
          </w:sdtContent>
        </w:sdt>
      </w:sdtContent>
    </w:sdt>
    <w:permEnd w:id="1840865362"/>
    <w:p w14:paraId="6438E207" w14:textId="77777777" w:rsidR="00773EEB" w:rsidRPr="00F63E23" w:rsidRDefault="00773EEB" w:rsidP="00773EEB">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0"/>
          <w:lang w:eastAsia="en-GB"/>
        </w:rPr>
      </w:pPr>
    </w:p>
    <w:p w14:paraId="754404E1" w14:textId="77777777" w:rsidR="002E271F" w:rsidRPr="00F63E23" w:rsidRDefault="002E271F" w:rsidP="00773EEB">
      <w:pPr>
        <w:pBdr>
          <w:top w:val="single" w:sz="4" w:space="1" w:color="auto"/>
          <w:left w:val="single" w:sz="4" w:space="4" w:color="auto"/>
          <w:bottom w:val="single" w:sz="4" w:space="1" w:color="auto"/>
          <w:right w:val="single" w:sz="4" w:space="4" w:color="auto"/>
        </w:pBdr>
        <w:ind w:left="720"/>
        <w:rPr>
          <w:rFonts w:ascii="Arial" w:hAnsi="Arial" w:cs="Arial"/>
        </w:rPr>
      </w:pPr>
    </w:p>
    <w:p w14:paraId="4D7C1084" w14:textId="77777777" w:rsidR="0099204B" w:rsidRDefault="0099204B" w:rsidP="0099204B">
      <w:pPr>
        <w:pStyle w:val="ListParagraph"/>
        <w:rPr>
          <w:rFonts w:ascii="Arial" w:hAnsi="Arial" w:cs="Arial"/>
          <w:b/>
          <w:bCs/>
          <w:lang w:eastAsia="en-GB"/>
        </w:rPr>
      </w:pPr>
    </w:p>
    <w:p w14:paraId="2B927DA2" w14:textId="77777777" w:rsidR="005D4A2C" w:rsidRPr="00597B8F" w:rsidRDefault="005D4A2C" w:rsidP="00597B8F">
      <w:pPr>
        <w:pStyle w:val="NumListH2Level"/>
        <w:rPr>
          <w:b/>
          <w:bCs/>
          <w:lang w:eastAsia="en-GB"/>
        </w:rPr>
      </w:pPr>
      <w:r w:rsidRPr="00597B8F">
        <w:rPr>
          <w:b/>
          <w:bCs/>
          <w:lang w:eastAsia="en-GB"/>
        </w:rPr>
        <w:t>Publishing agreement conditions</w:t>
      </w:r>
    </w:p>
    <w:p w14:paraId="2DEA75FC" w14:textId="77777777" w:rsidR="005D4A2C" w:rsidRPr="00F63E23" w:rsidRDefault="005D4A2C" w:rsidP="005D4A2C">
      <w:pPr>
        <w:pStyle w:val="ListParagraph"/>
        <w:spacing w:after="0" w:line="240" w:lineRule="auto"/>
        <w:ind w:left="644"/>
        <w:textAlignment w:val="baseline"/>
        <w:rPr>
          <w:rFonts w:ascii="Arial" w:eastAsia="Times New Roman" w:hAnsi="Arial" w:cs="Arial"/>
          <w:color w:val="000000"/>
          <w:lang w:eastAsia="en-GB"/>
        </w:rPr>
      </w:pPr>
      <w:r w:rsidRPr="00F63E23">
        <w:rPr>
          <w:rFonts w:ascii="Arial" w:eastAsia="Times New Roman" w:hAnsi="Arial" w:cs="Arial"/>
          <w:color w:val="000000"/>
          <w:lang w:eastAsia="en-GB"/>
        </w:rPr>
        <w:t>If your proposal is commissioned, publishing with Aberdeen University Press will entail the following conditions:</w:t>
      </w:r>
    </w:p>
    <w:p w14:paraId="16BD1EFD" w14:textId="77777777" w:rsidR="005D4A2C" w:rsidRPr="00F63E23" w:rsidRDefault="005D4A2C" w:rsidP="005D4A2C">
      <w:pPr>
        <w:pStyle w:val="ListParagraph"/>
        <w:spacing w:after="0" w:line="240" w:lineRule="auto"/>
        <w:ind w:left="644"/>
        <w:textAlignment w:val="baseline"/>
        <w:rPr>
          <w:rFonts w:ascii="Arial" w:eastAsia="Times New Roman" w:hAnsi="Arial" w:cs="Arial"/>
          <w:color w:val="000000"/>
          <w:lang w:eastAsia="en-GB"/>
        </w:rPr>
      </w:pPr>
    </w:p>
    <w:p w14:paraId="705A8C99" w14:textId="77777777" w:rsidR="005D4A2C" w:rsidRPr="00F63E23" w:rsidRDefault="005D4A2C" w:rsidP="006A18C5">
      <w:pPr>
        <w:pStyle w:val="ListParagraph"/>
        <w:numPr>
          <w:ilvl w:val="0"/>
          <w:numId w:val="13"/>
        </w:numPr>
        <w:spacing w:after="0" w:line="240" w:lineRule="auto"/>
        <w:textAlignment w:val="baseline"/>
        <w:rPr>
          <w:rFonts w:ascii="Arial" w:eastAsia="Times New Roman" w:hAnsi="Arial" w:cs="Arial"/>
          <w:color w:val="000000"/>
          <w:lang w:eastAsia="en-GB"/>
        </w:rPr>
      </w:pPr>
      <w:r w:rsidRPr="00F63E23">
        <w:rPr>
          <w:rFonts w:ascii="Arial" w:eastAsia="Times New Roman" w:hAnsi="Arial" w:cs="Arial"/>
          <w:color w:val="000000"/>
          <w:lang w:eastAsia="en-GB"/>
        </w:rPr>
        <w:t xml:space="preserve">You secure the proper authority from rights holders to publish all submitted content with a Creative Commons licence. </w:t>
      </w:r>
      <w:r w:rsidRPr="00F63E23">
        <w:rPr>
          <w:rFonts w:ascii="Arial" w:eastAsia="Times New Roman" w:hAnsi="Arial" w:cs="Arial"/>
          <w:i/>
          <w:color w:val="000000"/>
          <w:lang w:eastAsia="en-GB"/>
        </w:rPr>
        <w:t>It will be your responsibility to ensure all appropriate copyright permissions are in place.</w:t>
      </w:r>
    </w:p>
    <w:p w14:paraId="5CD0CEBA" w14:textId="77777777" w:rsidR="005D4A2C" w:rsidRPr="00F63E23" w:rsidRDefault="005D4A2C" w:rsidP="006A18C5">
      <w:pPr>
        <w:pStyle w:val="ListParagraph"/>
        <w:numPr>
          <w:ilvl w:val="0"/>
          <w:numId w:val="13"/>
        </w:numPr>
        <w:spacing w:after="0" w:line="240" w:lineRule="auto"/>
        <w:textAlignment w:val="baseline"/>
        <w:rPr>
          <w:rFonts w:ascii="Arial" w:eastAsia="Times New Roman" w:hAnsi="Arial" w:cs="Arial"/>
          <w:color w:val="000000"/>
          <w:lang w:eastAsia="en-GB"/>
        </w:rPr>
      </w:pPr>
      <w:r w:rsidRPr="00F63E23">
        <w:rPr>
          <w:rFonts w:ascii="Arial" w:eastAsia="Times New Roman" w:hAnsi="Arial" w:cs="Arial"/>
          <w:color w:val="000000"/>
          <w:lang w:eastAsia="en-GB"/>
        </w:rPr>
        <w:t>You will sign a publishing contract that agrees the relationship, liabilities and responsibilities between you and</w:t>
      </w:r>
      <w:r w:rsidR="00274F5E" w:rsidRPr="00F63E23">
        <w:rPr>
          <w:rFonts w:ascii="Arial" w:eastAsia="Times New Roman" w:hAnsi="Arial" w:cs="Arial"/>
          <w:color w:val="000000"/>
          <w:lang w:eastAsia="en-GB"/>
        </w:rPr>
        <w:t xml:space="preserve"> Aberdeen University Press</w:t>
      </w:r>
      <w:r w:rsidRPr="00F63E23">
        <w:rPr>
          <w:rFonts w:ascii="Arial" w:eastAsia="Times New Roman" w:hAnsi="Arial" w:cs="Arial"/>
          <w:color w:val="000000"/>
          <w:lang w:eastAsia="en-GB"/>
        </w:rPr>
        <w:t xml:space="preserve">, including timescales for delivery. </w:t>
      </w:r>
    </w:p>
    <w:p w14:paraId="5197AD3B" w14:textId="77777777" w:rsidR="005D4A2C" w:rsidRPr="00F63E23" w:rsidRDefault="005D4A2C" w:rsidP="006A18C5">
      <w:pPr>
        <w:pStyle w:val="ListParagraph"/>
        <w:numPr>
          <w:ilvl w:val="0"/>
          <w:numId w:val="13"/>
        </w:numPr>
        <w:spacing w:after="0" w:line="240" w:lineRule="auto"/>
        <w:textAlignment w:val="baseline"/>
        <w:rPr>
          <w:rFonts w:ascii="Arial" w:eastAsia="Times New Roman" w:hAnsi="Arial" w:cs="Arial"/>
          <w:color w:val="000000"/>
          <w:lang w:eastAsia="en-GB"/>
        </w:rPr>
      </w:pPr>
      <w:r w:rsidRPr="00F63E23">
        <w:rPr>
          <w:rFonts w:ascii="Arial" w:eastAsia="Times New Roman" w:hAnsi="Arial" w:cs="Arial"/>
          <w:color w:val="000000"/>
          <w:lang w:eastAsia="en-GB"/>
        </w:rPr>
        <w:t xml:space="preserve">None of the content published will be unlawful, discriminatory, or otherwise ethically inappropriate. </w:t>
      </w:r>
    </w:p>
    <w:p w14:paraId="42DD8D58" w14:textId="77777777" w:rsidR="005D4A2C" w:rsidRPr="00F63E23" w:rsidRDefault="005D4A2C" w:rsidP="005D4A2C">
      <w:pPr>
        <w:pStyle w:val="ListParagraph"/>
        <w:spacing w:after="0" w:line="240" w:lineRule="auto"/>
        <w:ind w:left="644"/>
        <w:textAlignment w:val="baseline"/>
        <w:rPr>
          <w:rFonts w:ascii="Arial" w:eastAsia="Times New Roman" w:hAnsi="Arial" w:cs="Arial"/>
          <w:color w:val="000000"/>
          <w:lang w:eastAsia="en-GB"/>
        </w:rPr>
      </w:pPr>
    </w:p>
    <w:p w14:paraId="48844BCD" w14:textId="77777777" w:rsidR="00EF0120" w:rsidRPr="00F63E23" w:rsidRDefault="005D4A2C" w:rsidP="00103AAF">
      <w:pPr>
        <w:spacing w:after="0" w:line="240" w:lineRule="auto"/>
        <w:ind w:firstLine="720"/>
        <w:textAlignment w:val="baseline"/>
        <w:rPr>
          <w:rFonts w:ascii="Arial" w:eastAsia="Times New Roman" w:hAnsi="Arial" w:cs="Arial"/>
          <w:color w:val="000000"/>
          <w:lang w:eastAsia="en-GB"/>
        </w:rPr>
      </w:pPr>
      <w:r w:rsidRPr="00F63E23">
        <w:rPr>
          <w:rStyle w:val="Heading2Char"/>
          <w:rFonts w:ascii="Arial" w:hAnsi="Arial" w:cs="Arial"/>
        </w:rPr>
        <w:t>Exclusivity declaration:</w:t>
      </w:r>
      <w:r w:rsidRPr="00F63E23">
        <w:rPr>
          <w:rFonts w:ascii="Arial" w:eastAsia="Times New Roman" w:hAnsi="Arial" w:cs="Arial"/>
          <w:color w:val="000000"/>
          <w:lang w:eastAsia="en-GB"/>
        </w:rPr>
        <w:t xml:space="preserve"> </w:t>
      </w:r>
    </w:p>
    <w:p w14:paraId="165CC15B" w14:textId="77777777" w:rsidR="005D4A2C" w:rsidRDefault="005D4A2C" w:rsidP="00103AAF">
      <w:pPr>
        <w:spacing w:after="0" w:line="240" w:lineRule="auto"/>
        <w:ind w:left="720"/>
        <w:textAlignment w:val="baseline"/>
        <w:rPr>
          <w:rFonts w:ascii="Arial" w:eastAsia="Times New Roman" w:hAnsi="Arial" w:cs="Arial"/>
          <w:color w:val="000000"/>
          <w:lang w:eastAsia="en-GB"/>
        </w:rPr>
      </w:pPr>
      <w:r w:rsidRPr="00F63E23">
        <w:rPr>
          <w:rFonts w:ascii="Arial" w:eastAsia="Times New Roman" w:hAnsi="Arial" w:cs="Arial"/>
          <w:color w:val="000000"/>
          <w:lang w:eastAsia="en-GB"/>
        </w:rPr>
        <w:t>Please sign below to confirm that the proposal is not currently being considered by any other Press and that you will wait for an Editorial Board decision before submitting elsewhere.</w:t>
      </w:r>
    </w:p>
    <w:p w14:paraId="7F727747" w14:textId="77777777" w:rsidR="0099204B" w:rsidRDefault="0099204B" w:rsidP="00103AAF">
      <w:pPr>
        <w:spacing w:after="0" w:line="240" w:lineRule="auto"/>
        <w:ind w:left="720"/>
        <w:textAlignment w:val="baseline"/>
        <w:rPr>
          <w:rFonts w:ascii="Arial" w:eastAsia="Times New Roman" w:hAnsi="Arial" w:cs="Arial"/>
          <w:color w:val="000000"/>
          <w:lang w:eastAsia="en-GB"/>
        </w:rPr>
      </w:pPr>
    </w:p>
    <w:p w14:paraId="6556D9F9" w14:textId="77777777" w:rsidR="0099204B" w:rsidRPr="00F63E23" w:rsidRDefault="0099204B" w:rsidP="0099204B">
      <w:pPr>
        <w:pStyle w:val="ListParagraph"/>
        <w:tabs>
          <w:tab w:val="left" w:pos="1968"/>
        </w:tabs>
        <w:spacing w:after="0" w:line="240" w:lineRule="auto"/>
        <w:ind w:left="928"/>
        <w:textAlignment w:val="baseline"/>
        <w:rPr>
          <w:rFonts w:ascii="Arial" w:eastAsia="Times New Roman" w:hAnsi="Arial" w:cs="Arial"/>
          <w:iCs/>
          <w:color w:val="000000"/>
          <w:lang w:eastAsia="en-GB"/>
        </w:rPr>
      </w:pPr>
      <w:r w:rsidRPr="00F63E23">
        <w:rPr>
          <w:rFonts w:ascii="Arial" w:eastAsia="Times New Roman" w:hAnsi="Arial" w:cs="Arial"/>
          <w:iCs/>
          <w:color w:val="000000"/>
          <w:lang w:eastAsia="en-GB"/>
        </w:rPr>
        <w:t>Signed</w:t>
      </w:r>
    </w:p>
    <w:p w14:paraId="4FF516F9" w14:textId="77777777" w:rsidR="0099204B" w:rsidRPr="00F63E23" w:rsidRDefault="0099204B" w:rsidP="00103AAF">
      <w:pPr>
        <w:spacing w:after="0" w:line="240" w:lineRule="auto"/>
        <w:ind w:left="720"/>
        <w:textAlignment w:val="baseline"/>
        <w:rPr>
          <w:rFonts w:ascii="Arial" w:eastAsia="Times New Roman" w:hAnsi="Arial" w:cs="Arial"/>
          <w:color w:val="000000"/>
          <w:lang w:eastAsia="en-GB"/>
        </w:rPr>
      </w:pPr>
    </w:p>
    <w:permStart w:id="98963603" w:edGrp="everyone" w:displacedByCustomXml="next"/>
    <w:sdt>
      <w:sdtPr>
        <w:rPr>
          <w:rFonts w:ascii="Arial" w:eastAsia="Times New Roman" w:hAnsi="Arial" w:cs="Arial"/>
          <w:iCs/>
          <w:color w:val="000000"/>
          <w:lang w:eastAsia="en-GB"/>
        </w:rPr>
        <w:alias w:val="Publishing agreement conditions including exclusivity declaration"/>
        <w:tag w:val="Publishing_conditions_exclusivity_end"/>
        <w:id w:val="-125548808"/>
        <w:lock w:val="sdtLocked"/>
        <w15:repeatingSection>
          <w15:doNotAllowInsertDeleteSection w:val="1"/>
        </w15:repeatingSection>
      </w:sdtPr>
      <w:sdtContent>
        <w:sdt>
          <w:sdtPr>
            <w:rPr>
              <w:rFonts w:ascii="Arial" w:eastAsia="Times New Roman" w:hAnsi="Arial" w:cs="Arial"/>
              <w:iCs/>
              <w:color w:val="000000"/>
              <w:lang w:eastAsia="en-GB"/>
            </w:rPr>
            <w:id w:val="-790664603"/>
            <w:lock w:val="sdtLocked"/>
            <w:placeholder>
              <w:docPart w:val="D328FEEA8D154927960A82E644DE07EB"/>
            </w:placeholder>
            <w:showingPlcHdr/>
            <w15:repeatingSectionItem/>
          </w:sdtPr>
          <w:sdtContent>
            <w:p w14:paraId="087F2F6B" w14:textId="77777777" w:rsidR="006A18C5" w:rsidRDefault="00916818" w:rsidP="00773EEB">
              <w:pPr>
                <w:pStyle w:val="ListParagraph"/>
                <w:pBdr>
                  <w:top w:val="single" w:sz="4" w:space="1" w:color="auto"/>
                  <w:left w:val="single" w:sz="4" w:space="4" w:color="auto"/>
                  <w:bottom w:val="single" w:sz="4" w:space="1" w:color="auto"/>
                  <w:right w:val="single" w:sz="4" w:space="4" w:color="auto"/>
                </w:pBdr>
                <w:tabs>
                  <w:tab w:val="left" w:pos="1968"/>
                </w:tabs>
                <w:spacing w:after="0" w:line="240" w:lineRule="auto"/>
                <w:ind w:left="928"/>
                <w:textAlignment w:val="baseline"/>
                <w:rPr>
                  <w:rFonts w:ascii="Arial" w:eastAsia="Times New Roman" w:hAnsi="Arial" w:cs="Arial"/>
                  <w:iCs/>
                  <w:color w:val="000000"/>
                  <w:lang w:eastAsia="en-GB"/>
                </w:rPr>
              </w:pPr>
              <w:r w:rsidRPr="00245C1D">
                <w:rPr>
                  <w:rStyle w:val="PlaceholderText"/>
                </w:rPr>
                <w:t xml:space="preserve">Enter </w:t>
              </w:r>
              <w:r>
                <w:rPr>
                  <w:rStyle w:val="PlaceholderText"/>
                </w:rPr>
                <w:t>signature to agreement here.</w:t>
              </w:r>
            </w:p>
          </w:sdtContent>
        </w:sdt>
      </w:sdtContent>
    </w:sdt>
    <w:permEnd w:id="98963603"/>
    <w:p w14:paraId="124AD100" w14:textId="77777777" w:rsidR="00131792" w:rsidRDefault="00131792" w:rsidP="00773EEB">
      <w:pPr>
        <w:pStyle w:val="ListParagraph"/>
        <w:pBdr>
          <w:top w:val="single" w:sz="4" w:space="1" w:color="auto"/>
          <w:left w:val="single" w:sz="4" w:space="4" w:color="auto"/>
          <w:bottom w:val="single" w:sz="4" w:space="1" w:color="auto"/>
          <w:right w:val="single" w:sz="4" w:space="4" w:color="auto"/>
        </w:pBdr>
        <w:tabs>
          <w:tab w:val="left" w:pos="1968"/>
        </w:tabs>
        <w:spacing w:after="0" w:line="240" w:lineRule="auto"/>
        <w:ind w:left="928"/>
        <w:textAlignment w:val="baseline"/>
        <w:rPr>
          <w:rFonts w:ascii="Arial" w:eastAsia="Times New Roman" w:hAnsi="Arial" w:cs="Arial"/>
          <w:iCs/>
          <w:color w:val="000000"/>
          <w:lang w:eastAsia="en-GB"/>
        </w:rPr>
      </w:pPr>
    </w:p>
    <w:p w14:paraId="5B409828" w14:textId="77777777" w:rsidR="00773EEB" w:rsidRDefault="00773EEB" w:rsidP="00773EEB">
      <w:pPr>
        <w:pStyle w:val="ListParagraph"/>
        <w:pBdr>
          <w:top w:val="single" w:sz="4" w:space="1" w:color="auto"/>
          <w:left w:val="single" w:sz="4" w:space="4" w:color="auto"/>
          <w:bottom w:val="single" w:sz="4" w:space="1" w:color="auto"/>
          <w:right w:val="single" w:sz="4" w:space="4" w:color="auto"/>
        </w:pBdr>
        <w:tabs>
          <w:tab w:val="left" w:pos="1968"/>
        </w:tabs>
        <w:spacing w:after="0" w:line="240" w:lineRule="auto"/>
        <w:ind w:left="928"/>
        <w:textAlignment w:val="baseline"/>
        <w:rPr>
          <w:rFonts w:ascii="Arial" w:eastAsia="Times New Roman" w:hAnsi="Arial" w:cs="Arial"/>
          <w:iCs/>
          <w:color w:val="000000"/>
          <w:lang w:eastAsia="en-GB"/>
        </w:rPr>
      </w:pPr>
    </w:p>
    <w:p w14:paraId="581A2859" w14:textId="77777777" w:rsidR="00773EEB" w:rsidRPr="00F63E23" w:rsidRDefault="00773EEB" w:rsidP="00773EEB">
      <w:pPr>
        <w:pStyle w:val="ListParagraph"/>
        <w:pBdr>
          <w:top w:val="single" w:sz="4" w:space="1" w:color="auto"/>
          <w:left w:val="single" w:sz="4" w:space="4" w:color="auto"/>
          <w:bottom w:val="single" w:sz="4" w:space="1" w:color="auto"/>
          <w:right w:val="single" w:sz="4" w:space="4" w:color="auto"/>
        </w:pBdr>
        <w:tabs>
          <w:tab w:val="left" w:pos="1968"/>
        </w:tabs>
        <w:spacing w:after="0" w:line="240" w:lineRule="auto"/>
        <w:ind w:left="928"/>
        <w:textAlignment w:val="baseline"/>
        <w:rPr>
          <w:rFonts w:ascii="Arial" w:eastAsia="Times New Roman" w:hAnsi="Arial" w:cs="Arial"/>
          <w:iCs/>
          <w:color w:val="000000"/>
          <w:lang w:eastAsia="en-GB"/>
        </w:rPr>
      </w:pPr>
    </w:p>
    <w:p w14:paraId="7E8AB4CC" w14:textId="77777777" w:rsidR="002E271F" w:rsidRPr="00F63E23" w:rsidRDefault="002E271F" w:rsidP="00E271BB">
      <w:pPr>
        <w:rPr>
          <w:rFonts w:ascii="Arial" w:hAnsi="Arial" w:cs="Arial"/>
        </w:rPr>
      </w:pPr>
    </w:p>
    <w:p w14:paraId="2A46E77A" w14:textId="77777777" w:rsidR="006C0ECD" w:rsidRPr="00F63E23" w:rsidRDefault="006C0ECD" w:rsidP="00E271BB">
      <w:pPr>
        <w:rPr>
          <w:rFonts w:ascii="Arial" w:hAnsi="Arial" w:cs="Arial"/>
        </w:rPr>
      </w:pPr>
    </w:p>
    <w:p w14:paraId="7D2B066A" w14:textId="77777777" w:rsidR="00242C8B" w:rsidRPr="00F63E23" w:rsidRDefault="00242C8B" w:rsidP="00225A7E">
      <w:pPr>
        <w:ind w:left="720"/>
        <w:rPr>
          <w:rFonts w:ascii="Arial" w:hAnsi="Arial" w:cs="Arial"/>
          <w:sz w:val="24"/>
          <w:szCs w:val="24"/>
        </w:rPr>
      </w:pPr>
      <w:bookmarkStart w:id="0" w:name="_Hlk114686838"/>
      <w:r w:rsidRPr="00F63E23">
        <w:rPr>
          <w:rFonts w:ascii="Arial" w:hAnsi="Arial" w:cs="Arial"/>
          <w:color w:val="000000"/>
          <w:sz w:val="24"/>
          <w:szCs w:val="24"/>
        </w:rPr>
        <w:t>Please send the completed form and sample chapter (if applicable) to aup@abdn.ac.uk</w:t>
      </w:r>
      <w:bookmarkEnd w:id="0"/>
    </w:p>
    <w:sectPr w:rsidR="00242C8B" w:rsidRPr="00F63E2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C8E7" w14:textId="77777777" w:rsidR="00EB0AC6" w:rsidRDefault="00EB0AC6" w:rsidP="00A16C1B">
      <w:pPr>
        <w:spacing w:after="0" w:line="240" w:lineRule="auto"/>
      </w:pPr>
      <w:r>
        <w:separator/>
      </w:r>
    </w:p>
  </w:endnote>
  <w:endnote w:type="continuationSeparator" w:id="0">
    <w:p w14:paraId="1C0A1AD0" w14:textId="77777777" w:rsidR="00EB0AC6" w:rsidRDefault="00EB0AC6" w:rsidP="00A1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2504"/>
      <w:docPartObj>
        <w:docPartGallery w:val="Page Numbers (Bottom of Page)"/>
        <w:docPartUnique/>
      </w:docPartObj>
    </w:sdtPr>
    <w:sdtEndPr>
      <w:rPr>
        <w:noProof/>
      </w:rPr>
    </w:sdtEndPr>
    <w:sdtContent>
      <w:p w14:paraId="5532FDA4" w14:textId="77777777" w:rsidR="00A16C1B" w:rsidRDefault="00A16C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96867" w14:textId="77777777" w:rsidR="00A16C1B" w:rsidRDefault="00A1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2A04" w14:textId="77777777" w:rsidR="00EB0AC6" w:rsidRDefault="00EB0AC6" w:rsidP="00A16C1B">
      <w:pPr>
        <w:spacing w:after="0" w:line="240" w:lineRule="auto"/>
      </w:pPr>
      <w:r>
        <w:separator/>
      </w:r>
    </w:p>
  </w:footnote>
  <w:footnote w:type="continuationSeparator" w:id="0">
    <w:p w14:paraId="2DFF863C" w14:textId="77777777" w:rsidR="00EB0AC6" w:rsidRDefault="00EB0AC6" w:rsidP="00A1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486" w14:textId="1213FFF0" w:rsidR="00A16C1B" w:rsidRDefault="00A16C1B">
    <w:pPr>
      <w:pStyle w:val="Header"/>
    </w:pPr>
    <w:r>
      <w:t>AUP Book Proposal Form v</w:t>
    </w:r>
    <w:r w:rsidR="00F3177D">
      <w:t>2</w:t>
    </w:r>
    <w:r>
      <w:t xml:space="preserve"> –</w:t>
    </w:r>
    <w:r w:rsidR="000A4633">
      <w:t xml:space="preserve"> </w:t>
    </w:r>
    <w:r w:rsidR="00F3177D">
      <w:t>1 May</w:t>
    </w:r>
    <w:r>
      <w:t xml:space="preserve"> 202</w:t>
    </w:r>
    <w:r w:rsidR="00F3177D">
      <w:t>3</w:t>
    </w:r>
  </w:p>
  <w:p w14:paraId="351B4213" w14:textId="77777777" w:rsidR="00A16C1B" w:rsidRDefault="00A1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FC2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42A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6AD4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F21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48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CD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69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C4B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AD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02E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90AF7"/>
    <w:multiLevelType w:val="hybridMultilevel"/>
    <w:tmpl w:val="9A5E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E11146"/>
    <w:multiLevelType w:val="hybridMultilevel"/>
    <w:tmpl w:val="534CEC5E"/>
    <w:lvl w:ilvl="0" w:tplc="80409E04">
      <w:start w:val="1"/>
      <w:numFmt w:val="decimal"/>
      <w:lvlText w:val="%1."/>
      <w:lvlJc w:val="left"/>
      <w:pPr>
        <w:ind w:left="720" w:hanging="360"/>
      </w:pPr>
      <w:rPr>
        <w:rFonts w:asciiTheme="minorHAnsi" w:hAnsiTheme="minorHAnsi" w:cstheme="minorHAnsi"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533610"/>
    <w:multiLevelType w:val="hybridMultilevel"/>
    <w:tmpl w:val="77D4A3F4"/>
    <w:lvl w:ilvl="0" w:tplc="3F12185C">
      <w:start w:val="1"/>
      <w:numFmt w:val="lowerLetter"/>
      <w:lvlText w:val="%1."/>
      <w:lvlJc w:val="left"/>
      <w:pPr>
        <w:ind w:left="1364" w:hanging="360"/>
      </w:pPr>
      <w:rPr>
        <w:b w:val="0"/>
        <w:bCs/>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3" w15:restartNumberingAfterBreak="0">
    <w:nsid w:val="237044E9"/>
    <w:multiLevelType w:val="hybridMultilevel"/>
    <w:tmpl w:val="0622BF74"/>
    <w:lvl w:ilvl="0" w:tplc="7C2AC332">
      <w:start w:val="1"/>
      <w:numFmt w:val="lowerLetter"/>
      <w:lvlText w:val="%1)"/>
      <w:lvlJc w:val="left"/>
      <w:pPr>
        <w:ind w:left="1364" w:hanging="360"/>
      </w:pPr>
      <w:rPr>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 w15:restartNumberingAfterBreak="0">
    <w:nsid w:val="2C476C86"/>
    <w:multiLevelType w:val="hybridMultilevel"/>
    <w:tmpl w:val="F5F8D680"/>
    <w:lvl w:ilvl="0" w:tplc="9528A956">
      <w:start w:val="1"/>
      <w:numFmt w:val="decimal"/>
      <w:pStyle w:val="NumListH2Leve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850CE"/>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562EC"/>
    <w:multiLevelType w:val="hybridMultilevel"/>
    <w:tmpl w:val="7F38E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A6BD5"/>
    <w:multiLevelType w:val="hybridMultilevel"/>
    <w:tmpl w:val="1D20D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A42B4"/>
    <w:multiLevelType w:val="hybridMultilevel"/>
    <w:tmpl w:val="0BD2F0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E3D41E4"/>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7779F"/>
    <w:multiLevelType w:val="hybridMultilevel"/>
    <w:tmpl w:val="16FE84F4"/>
    <w:lvl w:ilvl="0" w:tplc="1818C500">
      <w:start w:val="1"/>
      <w:numFmt w:val="decimal"/>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74FC1"/>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B97C11"/>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C9040F"/>
    <w:multiLevelType w:val="hybridMultilevel"/>
    <w:tmpl w:val="D088788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7C022448"/>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8596090">
    <w:abstractNumId w:val="15"/>
  </w:num>
  <w:num w:numId="2" w16cid:durableId="1192840922">
    <w:abstractNumId w:val="19"/>
  </w:num>
  <w:num w:numId="3" w16cid:durableId="1831481922">
    <w:abstractNumId w:val="22"/>
  </w:num>
  <w:num w:numId="4" w16cid:durableId="1442457747">
    <w:abstractNumId w:val="21"/>
  </w:num>
  <w:num w:numId="5" w16cid:durableId="1747193235">
    <w:abstractNumId w:val="24"/>
  </w:num>
  <w:num w:numId="6" w16cid:durableId="339699675">
    <w:abstractNumId w:val="10"/>
  </w:num>
  <w:num w:numId="7" w16cid:durableId="205997023">
    <w:abstractNumId w:val="23"/>
  </w:num>
  <w:num w:numId="8" w16cid:durableId="1963461700">
    <w:abstractNumId w:val="17"/>
  </w:num>
  <w:num w:numId="9" w16cid:durableId="798232250">
    <w:abstractNumId w:val="16"/>
  </w:num>
  <w:num w:numId="10" w16cid:durableId="372586281">
    <w:abstractNumId w:val="20"/>
  </w:num>
  <w:num w:numId="11" w16cid:durableId="1282806623">
    <w:abstractNumId w:val="13"/>
  </w:num>
  <w:num w:numId="12" w16cid:durableId="1945457085">
    <w:abstractNumId w:val="11"/>
  </w:num>
  <w:num w:numId="13" w16cid:durableId="992567180">
    <w:abstractNumId w:val="12"/>
  </w:num>
  <w:num w:numId="14" w16cid:durableId="1396588779">
    <w:abstractNumId w:val="18"/>
  </w:num>
  <w:num w:numId="15" w16cid:durableId="1166092989">
    <w:abstractNumId w:val="9"/>
  </w:num>
  <w:num w:numId="16" w16cid:durableId="188228353">
    <w:abstractNumId w:val="7"/>
  </w:num>
  <w:num w:numId="17" w16cid:durableId="1903517986">
    <w:abstractNumId w:val="6"/>
  </w:num>
  <w:num w:numId="18" w16cid:durableId="1746105475">
    <w:abstractNumId w:val="5"/>
  </w:num>
  <w:num w:numId="19" w16cid:durableId="548614184">
    <w:abstractNumId w:val="4"/>
  </w:num>
  <w:num w:numId="20" w16cid:durableId="868227940">
    <w:abstractNumId w:val="8"/>
  </w:num>
  <w:num w:numId="21" w16cid:durableId="492448188">
    <w:abstractNumId w:val="3"/>
  </w:num>
  <w:num w:numId="22" w16cid:durableId="1924142279">
    <w:abstractNumId w:val="2"/>
  </w:num>
  <w:num w:numId="23" w16cid:durableId="36636366">
    <w:abstractNumId w:val="1"/>
  </w:num>
  <w:num w:numId="24" w16cid:durableId="696276911">
    <w:abstractNumId w:val="0"/>
  </w:num>
  <w:num w:numId="25" w16cid:durableId="6316370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Ex7AmVPHG897bqqzd2FXd++7EVaXWS8VfxhfNg+Bj7jTfqbyoG65+Hl4DIN1lOTZ51gHJUDwJhtp/wmJIXDiw==" w:salt="27TFhNrs1877yitosCAq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F2"/>
    <w:rsid w:val="000543AE"/>
    <w:rsid w:val="00071A0E"/>
    <w:rsid w:val="00074F90"/>
    <w:rsid w:val="000A4633"/>
    <w:rsid w:val="000E4894"/>
    <w:rsid w:val="000E7E11"/>
    <w:rsid w:val="00103AAF"/>
    <w:rsid w:val="00107A93"/>
    <w:rsid w:val="00120D1C"/>
    <w:rsid w:val="00131792"/>
    <w:rsid w:val="00202A9E"/>
    <w:rsid w:val="00225A7E"/>
    <w:rsid w:val="00242C8B"/>
    <w:rsid w:val="00263D2F"/>
    <w:rsid w:val="00274F5E"/>
    <w:rsid w:val="0028358F"/>
    <w:rsid w:val="002A2510"/>
    <w:rsid w:val="002C2531"/>
    <w:rsid w:val="002C4A80"/>
    <w:rsid w:val="002C5700"/>
    <w:rsid w:val="002D3B58"/>
    <w:rsid w:val="002E271F"/>
    <w:rsid w:val="002F381D"/>
    <w:rsid w:val="003057A8"/>
    <w:rsid w:val="003275B0"/>
    <w:rsid w:val="0033449A"/>
    <w:rsid w:val="00383649"/>
    <w:rsid w:val="003A3DFC"/>
    <w:rsid w:val="003B147E"/>
    <w:rsid w:val="003B29EB"/>
    <w:rsid w:val="004078C5"/>
    <w:rsid w:val="00412048"/>
    <w:rsid w:val="004420F2"/>
    <w:rsid w:val="0045451F"/>
    <w:rsid w:val="004E7F31"/>
    <w:rsid w:val="004F060C"/>
    <w:rsid w:val="00514827"/>
    <w:rsid w:val="00517406"/>
    <w:rsid w:val="00551442"/>
    <w:rsid w:val="005660A8"/>
    <w:rsid w:val="0059377C"/>
    <w:rsid w:val="00597B8F"/>
    <w:rsid w:val="005B23AA"/>
    <w:rsid w:val="005C6613"/>
    <w:rsid w:val="005D4A2C"/>
    <w:rsid w:val="005D6BFF"/>
    <w:rsid w:val="00614708"/>
    <w:rsid w:val="0063602E"/>
    <w:rsid w:val="00643C08"/>
    <w:rsid w:val="00651B72"/>
    <w:rsid w:val="00655C49"/>
    <w:rsid w:val="00663859"/>
    <w:rsid w:val="00695AB3"/>
    <w:rsid w:val="006A10B6"/>
    <w:rsid w:val="006A18C5"/>
    <w:rsid w:val="006C0ECD"/>
    <w:rsid w:val="006C515E"/>
    <w:rsid w:val="006E10B3"/>
    <w:rsid w:val="006E1459"/>
    <w:rsid w:val="007404EC"/>
    <w:rsid w:val="00760FA6"/>
    <w:rsid w:val="00773EEB"/>
    <w:rsid w:val="007A2D3D"/>
    <w:rsid w:val="007A2F1F"/>
    <w:rsid w:val="00862FBB"/>
    <w:rsid w:val="00896384"/>
    <w:rsid w:val="008A4CD9"/>
    <w:rsid w:val="008D4432"/>
    <w:rsid w:val="00906C19"/>
    <w:rsid w:val="00916818"/>
    <w:rsid w:val="009217AD"/>
    <w:rsid w:val="00930BC8"/>
    <w:rsid w:val="009525D4"/>
    <w:rsid w:val="00966191"/>
    <w:rsid w:val="0099204B"/>
    <w:rsid w:val="009B28AE"/>
    <w:rsid w:val="009C7F4A"/>
    <w:rsid w:val="00A16C1B"/>
    <w:rsid w:val="00A744D6"/>
    <w:rsid w:val="00AD1C0D"/>
    <w:rsid w:val="00B069B4"/>
    <w:rsid w:val="00B440DE"/>
    <w:rsid w:val="00BD5ED9"/>
    <w:rsid w:val="00BE1768"/>
    <w:rsid w:val="00C03686"/>
    <w:rsid w:val="00C31DA1"/>
    <w:rsid w:val="00D01185"/>
    <w:rsid w:val="00D03B47"/>
    <w:rsid w:val="00D06400"/>
    <w:rsid w:val="00D41A85"/>
    <w:rsid w:val="00D61898"/>
    <w:rsid w:val="00DE5011"/>
    <w:rsid w:val="00E13CCF"/>
    <w:rsid w:val="00E271BB"/>
    <w:rsid w:val="00EB0AC6"/>
    <w:rsid w:val="00EF0120"/>
    <w:rsid w:val="00EF6110"/>
    <w:rsid w:val="00F027D2"/>
    <w:rsid w:val="00F3177D"/>
    <w:rsid w:val="00F411F5"/>
    <w:rsid w:val="00F63E23"/>
    <w:rsid w:val="00F70671"/>
    <w:rsid w:val="00F7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D19D"/>
  <w15:chartTrackingRefBased/>
  <w15:docId w15:val="{4D3744D1-28D8-45F5-866F-549D987C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93"/>
  </w:style>
  <w:style w:type="paragraph" w:styleId="Heading1">
    <w:name w:val="heading 1"/>
    <w:basedOn w:val="Normal"/>
    <w:next w:val="Normal"/>
    <w:link w:val="Heading1Char"/>
    <w:uiPriority w:val="9"/>
    <w:qFormat/>
    <w:rsid w:val="00566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1F"/>
    <w:pPr>
      <w:spacing w:after="200" w:line="276" w:lineRule="auto"/>
      <w:ind w:left="720"/>
      <w:contextualSpacing/>
    </w:pPr>
  </w:style>
  <w:style w:type="table" w:styleId="TableGrid">
    <w:name w:val="Table Grid"/>
    <w:basedOn w:val="TableNormal"/>
    <w:uiPriority w:val="59"/>
    <w:rsid w:val="002E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7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660A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14708"/>
    <w:rPr>
      <w:sz w:val="16"/>
      <w:szCs w:val="16"/>
    </w:rPr>
  </w:style>
  <w:style w:type="paragraph" w:styleId="CommentText">
    <w:name w:val="annotation text"/>
    <w:basedOn w:val="Normal"/>
    <w:link w:val="CommentTextChar"/>
    <w:uiPriority w:val="99"/>
    <w:semiHidden/>
    <w:unhideWhenUsed/>
    <w:rsid w:val="00614708"/>
    <w:pPr>
      <w:spacing w:line="240" w:lineRule="auto"/>
    </w:pPr>
    <w:rPr>
      <w:sz w:val="20"/>
      <w:szCs w:val="20"/>
    </w:rPr>
  </w:style>
  <w:style w:type="character" w:customStyle="1" w:styleId="CommentTextChar">
    <w:name w:val="Comment Text Char"/>
    <w:basedOn w:val="DefaultParagraphFont"/>
    <w:link w:val="CommentText"/>
    <w:uiPriority w:val="99"/>
    <w:semiHidden/>
    <w:rsid w:val="00614708"/>
    <w:rPr>
      <w:sz w:val="20"/>
      <w:szCs w:val="20"/>
    </w:rPr>
  </w:style>
  <w:style w:type="paragraph" w:styleId="CommentSubject">
    <w:name w:val="annotation subject"/>
    <w:basedOn w:val="CommentText"/>
    <w:next w:val="CommentText"/>
    <w:link w:val="CommentSubjectChar"/>
    <w:uiPriority w:val="99"/>
    <w:semiHidden/>
    <w:unhideWhenUsed/>
    <w:rsid w:val="00614708"/>
    <w:rPr>
      <w:b/>
      <w:bCs/>
    </w:rPr>
  </w:style>
  <w:style w:type="character" w:customStyle="1" w:styleId="CommentSubjectChar">
    <w:name w:val="Comment Subject Char"/>
    <w:basedOn w:val="CommentTextChar"/>
    <w:link w:val="CommentSubject"/>
    <w:uiPriority w:val="99"/>
    <w:semiHidden/>
    <w:rsid w:val="00614708"/>
    <w:rPr>
      <w:b/>
      <w:bCs/>
      <w:sz w:val="20"/>
      <w:szCs w:val="20"/>
    </w:rPr>
  </w:style>
  <w:style w:type="paragraph" w:styleId="Header">
    <w:name w:val="header"/>
    <w:basedOn w:val="Normal"/>
    <w:link w:val="HeaderChar"/>
    <w:uiPriority w:val="99"/>
    <w:unhideWhenUsed/>
    <w:rsid w:val="00A1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1B"/>
  </w:style>
  <w:style w:type="paragraph" w:styleId="Footer">
    <w:name w:val="footer"/>
    <w:basedOn w:val="Normal"/>
    <w:link w:val="FooterChar"/>
    <w:uiPriority w:val="99"/>
    <w:unhideWhenUsed/>
    <w:rsid w:val="00A1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1B"/>
  </w:style>
  <w:style w:type="character" w:styleId="Hyperlink">
    <w:name w:val="Hyperlink"/>
    <w:basedOn w:val="DefaultParagraphFont"/>
    <w:uiPriority w:val="99"/>
    <w:unhideWhenUsed/>
    <w:rsid w:val="006A18C5"/>
    <w:rPr>
      <w:color w:val="0563C1" w:themeColor="hyperlink"/>
      <w:u w:val="single"/>
    </w:rPr>
  </w:style>
  <w:style w:type="character" w:styleId="UnresolvedMention">
    <w:name w:val="Unresolved Mention"/>
    <w:basedOn w:val="DefaultParagraphFont"/>
    <w:uiPriority w:val="99"/>
    <w:semiHidden/>
    <w:unhideWhenUsed/>
    <w:rsid w:val="006A18C5"/>
    <w:rPr>
      <w:color w:val="605E5C"/>
      <w:shd w:val="clear" w:color="auto" w:fill="E1DFDD"/>
    </w:rPr>
  </w:style>
  <w:style w:type="character" w:customStyle="1" w:styleId="Heading2Char">
    <w:name w:val="Heading 2 Char"/>
    <w:basedOn w:val="DefaultParagraphFont"/>
    <w:link w:val="Heading2"/>
    <w:uiPriority w:val="9"/>
    <w:rsid w:val="00EF012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13CCF"/>
    <w:rPr>
      <w:color w:val="1F3864" w:themeColor="accent1" w:themeShade="80"/>
    </w:rPr>
  </w:style>
  <w:style w:type="paragraph" w:customStyle="1" w:styleId="NumListH2Level">
    <w:name w:val="NumListH2Level"/>
    <w:basedOn w:val="Normal"/>
    <w:qFormat/>
    <w:rsid w:val="00107A93"/>
    <w:pPr>
      <w:numPr>
        <w:numId w:val="25"/>
      </w:numPr>
      <w:outlineLvl w:val="1"/>
    </w:pPr>
    <w:rPr>
      <w:rFonts w:ascii="Arial" w:hAnsi="Arial" w:cs="Arial"/>
    </w:rPr>
  </w:style>
  <w:style w:type="paragraph" w:customStyle="1" w:styleId="xmsolistparagraph">
    <w:name w:val="x_msolistparagraph"/>
    <w:basedOn w:val="Normal"/>
    <w:rsid w:val="00F3177D"/>
    <w:pPr>
      <w:spacing w:after="200" w:line="276"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c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s047@abdn.ac.uk\Desktop\FinalForms\SH_AUP_Book_Proposal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90394DB9242D481DF198E2264B72A"/>
        <w:category>
          <w:name w:val="General"/>
          <w:gallery w:val="placeholder"/>
        </w:category>
        <w:types>
          <w:type w:val="bbPlcHdr"/>
        </w:types>
        <w:behaviors>
          <w:behavior w:val="content"/>
        </w:behaviors>
        <w:guid w:val="{6F2F3E01-BEB9-4ADB-89E1-5534A449AF59}"/>
      </w:docPartPr>
      <w:docPartBody>
        <w:p w:rsidR="00DC566D" w:rsidRPr="00107A93" w:rsidRDefault="00000000" w:rsidP="005B23AA">
          <w:pPr>
            <w:pBdr>
              <w:top w:val="single" w:sz="4" w:space="1" w:color="auto"/>
              <w:left w:val="single" w:sz="4" w:space="4" w:color="auto"/>
              <w:bottom w:val="single" w:sz="4" w:space="1" w:color="auto"/>
              <w:right w:val="single" w:sz="4" w:space="4" w:color="auto"/>
            </w:pBdr>
            <w:rPr>
              <w:rStyle w:val="PlaceholderText"/>
            </w:rPr>
          </w:pPr>
          <w:r w:rsidRPr="00107A93">
            <w:rPr>
              <w:rStyle w:val="PlaceholderText"/>
            </w:rPr>
            <w:t>AUP ID, publication title, format and AUP book series:</w:t>
          </w:r>
        </w:p>
        <w:p w:rsidR="00DB6080" w:rsidRDefault="00DB6080"/>
      </w:docPartBody>
    </w:docPart>
    <w:docPart>
      <w:docPartPr>
        <w:name w:val="F3DCD8632B1646428C7F5B721750C88D"/>
        <w:category>
          <w:name w:val="General"/>
          <w:gallery w:val="placeholder"/>
        </w:category>
        <w:types>
          <w:type w:val="bbPlcHdr"/>
        </w:types>
        <w:behaviors>
          <w:behavior w:val="content"/>
        </w:behaviors>
        <w:guid w:val="{38AF822F-F28E-4E03-8E5C-12669E9AC6F2}"/>
      </w:docPartPr>
      <w:docPartBody>
        <w:p w:rsidR="00DB6080" w:rsidRDefault="00000000">
          <w:pPr>
            <w:pStyle w:val="F3DCD8632B1646428C7F5B721750C88D"/>
          </w:pPr>
          <w:r w:rsidRPr="00E13CCF">
            <w:rPr>
              <w:rStyle w:val="PlaceholderText"/>
            </w:rPr>
            <w:t>Enter Name.</w:t>
          </w:r>
        </w:p>
      </w:docPartBody>
    </w:docPart>
    <w:docPart>
      <w:docPartPr>
        <w:name w:val="B4E01CB17E7042C4BE9A3023BEFD1BB8"/>
        <w:category>
          <w:name w:val="General"/>
          <w:gallery w:val="placeholder"/>
        </w:category>
        <w:types>
          <w:type w:val="bbPlcHdr"/>
        </w:types>
        <w:behaviors>
          <w:behavior w:val="content"/>
        </w:behaviors>
        <w:guid w:val="{F17949DC-8495-4750-A639-F9DD57EFD20C}"/>
      </w:docPartPr>
      <w:docPartBody>
        <w:p w:rsidR="00DB6080" w:rsidRDefault="00000000">
          <w:pPr>
            <w:pStyle w:val="B4E01CB17E7042C4BE9A3023BEFD1BB8"/>
          </w:pPr>
          <w:r>
            <w:rPr>
              <w:rStyle w:val="PlaceholderText"/>
            </w:rPr>
            <w:t>Enter email address</w:t>
          </w:r>
          <w:r w:rsidRPr="00245C1D">
            <w:rPr>
              <w:rStyle w:val="PlaceholderText"/>
            </w:rPr>
            <w:t>.</w:t>
          </w:r>
        </w:p>
      </w:docPartBody>
    </w:docPart>
    <w:docPart>
      <w:docPartPr>
        <w:name w:val="BC8CEE95D99A458AAD364604635DEFFF"/>
        <w:category>
          <w:name w:val="General"/>
          <w:gallery w:val="placeholder"/>
        </w:category>
        <w:types>
          <w:type w:val="bbPlcHdr"/>
        </w:types>
        <w:behaviors>
          <w:behavior w:val="content"/>
        </w:behaviors>
        <w:guid w:val="{394E3EFD-774C-490C-B9A7-1BD992E1BEDD}"/>
      </w:docPartPr>
      <w:docPartBody>
        <w:p w:rsidR="00DB6080" w:rsidRDefault="00000000">
          <w:pPr>
            <w:pStyle w:val="BC8CEE95D99A458AAD364604635DEFFF"/>
          </w:pPr>
          <w:r>
            <w:rPr>
              <w:rStyle w:val="PlaceholderText"/>
            </w:rPr>
            <w:t>Enter University or Institution</w:t>
          </w:r>
          <w:r w:rsidRPr="00245C1D">
            <w:rPr>
              <w:rStyle w:val="PlaceholderText"/>
            </w:rPr>
            <w:t>.</w:t>
          </w:r>
        </w:p>
      </w:docPartBody>
    </w:docPart>
    <w:docPart>
      <w:docPartPr>
        <w:name w:val="D04E235EA8EC4B418FFD0D6A5CD670BA"/>
        <w:category>
          <w:name w:val="General"/>
          <w:gallery w:val="placeholder"/>
        </w:category>
        <w:types>
          <w:type w:val="bbPlcHdr"/>
        </w:types>
        <w:behaviors>
          <w:behavior w:val="content"/>
        </w:behaviors>
        <w:guid w:val="{8CD0B2BD-01C7-4027-8A45-C8C7537B29FA}"/>
      </w:docPartPr>
      <w:docPartBody>
        <w:p w:rsidR="00DB6080" w:rsidRDefault="00000000">
          <w:pPr>
            <w:pStyle w:val="D04E235EA8EC4B418FFD0D6A5CD670BA"/>
          </w:pPr>
          <w:r w:rsidRPr="00245C1D">
            <w:rPr>
              <w:rStyle w:val="PlaceholderText"/>
            </w:rPr>
            <w:t xml:space="preserve">Enter </w:t>
          </w:r>
          <w:r>
            <w:rPr>
              <w:rStyle w:val="PlaceholderText"/>
            </w:rPr>
            <w:t>Orcid</w:t>
          </w:r>
          <w:r w:rsidRPr="00245C1D">
            <w:rPr>
              <w:rStyle w:val="PlaceholderText"/>
            </w:rPr>
            <w:t>.</w:t>
          </w:r>
        </w:p>
      </w:docPartBody>
    </w:docPart>
    <w:docPart>
      <w:docPartPr>
        <w:name w:val="EF7CBDF1C44C4ADCBE2814C711E33CA4"/>
        <w:category>
          <w:name w:val="General"/>
          <w:gallery w:val="placeholder"/>
        </w:category>
        <w:types>
          <w:type w:val="bbPlcHdr"/>
        </w:types>
        <w:behaviors>
          <w:behavior w:val="content"/>
        </w:behaviors>
        <w:guid w:val="{D5333C78-4695-4242-926E-882A7C2AD824}"/>
      </w:docPartPr>
      <w:docPartBody>
        <w:p w:rsidR="00DB6080" w:rsidRDefault="00000000">
          <w:pPr>
            <w:pStyle w:val="EF7CBDF1C44C4ADCBE2814C711E33CA4"/>
          </w:pPr>
          <w:r w:rsidRPr="00245C1D">
            <w:rPr>
              <w:rStyle w:val="PlaceholderText"/>
            </w:rPr>
            <w:t xml:space="preserve">Enter </w:t>
          </w:r>
          <w:r>
            <w:rPr>
              <w:rStyle w:val="PlaceholderText"/>
            </w:rPr>
            <w:t>academic or biographical details</w:t>
          </w:r>
          <w:r w:rsidRPr="00245C1D">
            <w:rPr>
              <w:rStyle w:val="PlaceholderText"/>
            </w:rPr>
            <w:t>.</w:t>
          </w:r>
        </w:p>
      </w:docPartBody>
    </w:docPart>
    <w:docPart>
      <w:docPartPr>
        <w:name w:val="8B1C4881248B4B7E8371B0E33500D463"/>
        <w:category>
          <w:name w:val="General"/>
          <w:gallery w:val="placeholder"/>
        </w:category>
        <w:types>
          <w:type w:val="bbPlcHdr"/>
        </w:types>
        <w:behaviors>
          <w:behavior w:val="content"/>
        </w:behaviors>
        <w:guid w:val="{6EF0E205-094D-4E95-AE43-DED606066D41}"/>
      </w:docPartPr>
      <w:docPartBody>
        <w:p w:rsidR="00DB6080" w:rsidRDefault="00000000">
          <w:pPr>
            <w:pStyle w:val="8B1C4881248B4B7E8371B0E33500D463"/>
          </w:pPr>
          <w:r>
            <w:rPr>
              <w:rStyle w:val="PlaceholderText"/>
            </w:rPr>
            <w:t>Enter additional authors or co-editors</w:t>
          </w:r>
          <w:r w:rsidRPr="00245C1D">
            <w:rPr>
              <w:rStyle w:val="PlaceholderText"/>
            </w:rPr>
            <w:t>.</w:t>
          </w:r>
        </w:p>
      </w:docPartBody>
    </w:docPart>
    <w:docPart>
      <w:docPartPr>
        <w:name w:val="E16E0B07053746159E2CA3866A1C5234"/>
        <w:category>
          <w:name w:val="General"/>
          <w:gallery w:val="placeholder"/>
        </w:category>
        <w:types>
          <w:type w:val="bbPlcHdr"/>
        </w:types>
        <w:behaviors>
          <w:behavior w:val="content"/>
        </w:behaviors>
        <w:guid w:val="{4DCBA357-C8DB-4023-882B-BC245C705F6B}"/>
      </w:docPartPr>
      <w:docPartBody>
        <w:p w:rsidR="00DB6080" w:rsidRDefault="00000000">
          <w:pPr>
            <w:pStyle w:val="E16E0B07053746159E2CA3866A1C5234"/>
          </w:pPr>
          <w:r>
            <w:rPr>
              <w:rStyle w:val="PlaceholderText"/>
            </w:rPr>
            <w:t>Enter proposed title</w:t>
          </w:r>
          <w:r w:rsidRPr="00245C1D">
            <w:rPr>
              <w:rStyle w:val="PlaceholderText"/>
            </w:rPr>
            <w:t>.</w:t>
          </w:r>
        </w:p>
      </w:docPartBody>
    </w:docPart>
    <w:docPart>
      <w:docPartPr>
        <w:name w:val="B7AC1D512A2844E182C4AB8B836DC69D"/>
        <w:category>
          <w:name w:val="General"/>
          <w:gallery w:val="placeholder"/>
        </w:category>
        <w:types>
          <w:type w:val="bbPlcHdr"/>
        </w:types>
        <w:behaviors>
          <w:behavior w:val="content"/>
        </w:behaviors>
        <w:guid w:val="{D1469828-9780-464C-9893-8FC4B25D67BF}"/>
      </w:docPartPr>
      <w:docPartBody>
        <w:p w:rsidR="00DB6080" w:rsidRDefault="00000000">
          <w:pPr>
            <w:pStyle w:val="B7AC1D512A2844E182C4AB8B836DC69D"/>
          </w:pPr>
          <w:r>
            <w:rPr>
              <w:rStyle w:val="PlaceholderText"/>
            </w:rPr>
            <w:t>Enter book type.</w:t>
          </w:r>
        </w:p>
      </w:docPartBody>
    </w:docPart>
    <w:docPart>
      <w:docPartPr>
        <w:name w:val="E6C2C1ADF60D40C6BBA01C6998F797E7"/>
        <w:category>
          <w:name w:val="General"/>
          <w:gallery w:val="placeholder"/>
        </w:category>
        <w:types>
          <w:type w:val="bbPlcHdr"/>
        </w:types>
        <w:behaviors>
          <w:behavior w:val="content"/>
        </w:behaviors>
        <w:guid w:val="{1AF666E9-3526-4F91-8173-41FDD6AC5E17}"/>
      </w:docPartPr>
      <w:docPartBody>
        <w:p w:rsidR="00DB6080" w:rsidRDefault="00000000">
          <w:pPr>
            <w:pStyle w:val="E6C2C1ADF60D40C6BBA01C6998F797E7"/>
          </w:pPr>
          <w:r>
            <w:rPr>
              <w:rStyle w:val="PlaceholderText"/>
            </w:rPr>
            <w:t>Enter AUP Book Series</w:t>
          </w:r>
          <w:r w:rsidRPr="00245C1D">
            <w:rPr>
              <w:rStyle w:val="PlaceholderText"/>
            </w:rPr>
            <w:t>.</w:t>
          </w:r>
        </w:p>
      </w:docPartBody>
    </w:docPart>
    <w:docPart>
      <w:docPartPr>
        <w:name w:val="D1788A3B7B544FACAE28D459B0C88332"/>
        <w:category>
          <w:name w:val="General"/>
          <w:gallery w:val="placeholder"/>
        </w:category>
        <w:types>
          <w:type w:val="bbPlcHdr"/>
        </w:types>
        <w:behaviors>
          <w:behavior w:val="content"/>
        </w:behaviors>
        <w:guid w:val="{7128B2C9-D277-45B7-BE16-74A51C2242A3}"/>
      </w:docPartPr>
      <w:docPartBody>
        <w:p w:rsidR="00DB6080" w:rsidRDefault="00000000">
          <w:pPr>
            <w:pStyle w:val="D1788A3B7B544FACAE28D459B0C88332"/>
          </w:pPr>
          <w:r w:rsidRPr="00245C1D">
            <w:rPr>
              <w:rStyle w:val="PlaceholderText"/>
            </w:rPr>
            <w:t xml:space="preserve">Enter </w:t>
          </w:r>
          <w:r>
            <w:rPr>
              <w:rStyle w:val="PlaceholderText"/>
            </w:rPr>
            <w:t>book description</w:t>
          </w:r>
          <w:r w:rsidRPr="00245C1D">
            <w:rPr>
              <w:rStyle w:val="PlaceholderText"/>
            </w:rPr>
            <w:t>.</w:t>
          </w:r>
        </w:p>
      </w:docPartBody>
    </w:docPart>
    <w:docPart>
      <w:docPartPr>
        <w:name w:val="4C13558403B44DF09D1102BE15C080DD"/>
        <w:category>
          <w:name w:val="General"/>
          <w:gallery w:val="placeholder"/>
        </w:category>
        <w:types>
          <w:type w:val="bbPlcHdr"/>
        </w:types>
        <w:behaviors>
          <w:behavior w:val="content"/>
        </w:behaviors>
        <w:guid w:val="{4AEDF33C-4C35-4D22-89F2-7AC21B1192B3}"/>
      </w:docPartPr>
      <w:docPartBody>
        <w:p w:rsidR="00DB6080" w:rsidRDefault="00000000">
          <w:pPr>
            <w:pStyle w:val="4C13558403B44DF09D1102BE15C080DD"/>
          </w:pPr>
          <w:r w:rsidRPr="00245C1D">
            <w:rPr>
              <w:rStyle w:val="PlaceholderText"/>
            </w:rPr>
            <w:t xml:space="preserve">Enter </w:t>
          </w:r>
          <w:r>
            <w:rPr>
              <w:rStyle w:val="PlaceholderText"/>
            </w:rPr>
            <w:t>summary</w:t>
          </w:r>
          <w:r w:rsidRPr="00245C1D">
            <w:rPr>
              <w:rStyle w:val="PlaceholderText"/>
            </w:rPr>
            <w:t>.</w:t>
          </w:r>
        </w:p>
      </w:docPartBody>
    </w:docPart>
    <w:docPart>
      <w:docPartPr>
        <w:name w:val="4CB95CAE707B490E916417982C875CED"/>
        <w:category>
          <w:name w:val="General"/>
          <w:gallery w:val="placeholder"/>
        </w:category>
        <w:types>
          <w:type w:val="bbPlcHdr"/>
        </w:types>
        <w:behaviors>
          <w:behavior w:val="content"/>
        </w:behaviors>
        <w:guid w:val="{942528C7-4484-4487-80A9-78C811EED325}"/>
      </w:docPartPr>
      <w:docPartBody>
        <w:p w:rsidR="00DC566D" w:rsidRDefault="00000000" w:rsidP="00131792">
          <w:pPr>
            <w:pStyle w:val="ListParagraph"/>
            <w:pBdr>
              <w:top w:val="single" w:sz="4" w:space="1" w:color="auto"/>
              <w:left w:val="single" w:sz="4" w:space="4" w:color="auto"/>
              <w:bottom w:val="single" w:sz="4" w:space="1" w:color="auto"/>
              <w:right w:val="single" w:sz="4" w:space="4" w:color="auto"/>
            </w:pBdr>
            <w:spacing w:after="0" w:line="240" w:lineRule="auto"/>
            <w:textAlignment w:val="baseline"/>
            <w:rPr>
              <w:rStyle w:val="PlaceholderText"/>
            </w:rPr>
          </w:pPr>
          <w:r w:rsidRPr="00245C1D">
            <w:rPr>
              <w:rStyle w:val="PlaceholderText"/>
            </w:rPr>
            <w:t xml:space="preserve">Enter </w:t>
          </w:r>
          <w:r>
            <w:rPr>
              <w:rStyle w:val="PlaceholderText"/>
            </w:rPr>
            <w:t>contents list and synopsis</w:t>
          </w:r>
        </w:p>
        <w:p w:rsidR="00DB6080" w:rsidRDefault="00DB6080"/>
      </w:docPartBody>
    </w:docPart>
    <w:docPart>
      <w:docPartPr>
        <w:name w:val="A62FFE2709A04AC3AB87BE0E9AD36194"/>
        <w:category>
          <w:name w:val="General"/>
          <w:gallery w:val="placeholder"/>
        </w:category>
        <w:types>
          <w:type w:val="bbPlcHdr"/>
        </w:types>
        <w:behaviors>
          <w:behavior w:val="content"/>
        </w:behaviors>
        <w:guid w:val="{50A8DEAC-ECF7-4DD8-88C1-CAA538E4DBF1}"/>
      </w:docPartPr>
      <w:docPartBody>
        <w:p w:rsidR="00DB6080" w:rsidRDefault="00000000">
          <w:pPr>
            <w:pStyle w:val="A62FFE2709A04AC3AB87BE0E9AD36194"/>
          </w:pPr>
          <w:r w:rsidRPr="00245C1D">
            <w:rPr>
              <w:rStyle w:val="PlaceholderText"/>
            </w:rPr>
            <w:t xml:space="preserve">Enter </w:t>
          </w:r>
          <w:r>
            <w:rPr>
              <w:rStyle w:val="PlaceholderText"/>
            </w:rPr>
            <w:t>word count</w:t>
          </w:r>
          <w:r w:rsidRPr="00245C1D">
            <w:rPr>
              <w:rStyle w:val="PlaceholderText"/>
            </w:rPr>
            <w:t>.</w:t>
          </w:r>
        </w:p>
      </w:docPartBody>
    </w:docPart>
    <w:docPart>
      <w:docPartPr>
        <w:name w:val="A1D2B0701B9A42DAADEC1755B30CE839"/>
        <w:category>
          <w:name w:val="General"/>
          <w:gallery w:val="placeholder"/>
        </w:category>
        <w:types>
          <w:type w:val="bbPlcHdr"/>
        </w:types>
        <w:behaviors>
          <w:behavior w:val="content"/>
        </w:behaviors>
        <w:guid w:val="{4DD1C8BD-D382-469C-9116-ABA8D6EAE17D}"/>
      </w:docPartPr>
      <w:docPartBody>
        <w:p w:rsidR="00DB6080" w:rsidRDefault="00000000">
          <w:pPr>
            <w:pStyle w:val="A1D2B0701B9A42DAADEC1755B30CE839"/>
          </w:pPr>
          <w:r w:rsidRPr="00245C1D">
            <w:rPr>
              <w:rStyle w:val="PlaceholderText"/>
            </w:rPr>
            <w:t xml:space="preserve">Enter </w:t>
          </w:r>
          <w:r>
            <w:rPr>
              <w:rStyle w:val="PlaceholderText"/>
            </w:rPr>
            <w:t>details of illustrations, images and tables</w:t>
          </w:r>
          <w:r w:rsidRPr="00245C1D">
            <w:rPr>
              <w:rStyle w:val="PlaceholderText"/>
            </w:rPr>
            <w:t xml:space="preserve"> </w:t>
          </w:r>
        </w:p>
      </w:docPartBody>
    </w:docPart>
    <w:docPart>
      <w:docPartPr>
        <w:name w:val="73CB8858EA084A098D5241BBF4DF2616"/>
        <w:category>
          <w:name w:val="General"/>
          <w:gallery w:val="placeholder"/>
        </w:category>
        <w:types>
          <w:type w:val="bbPlcHdr"/>
        </w:types>
        <w:behaviors>
          <w:behavior w:val="content"/>
        </w:behaviors>
        <w:guid w:val="{F3DF7BAB-72F4-438C-8EE4-BC81BD80A69A}"/>
      </w:docPartPr>
      <w:docPartBody>
        <w:p w:rsidR="00DB6080" w:rsidRDefault="00000000">
          <w:pPr>
            <w:pStyle w:val="73CB8858EA084A098D5241BBF4DF2616"/>
          </w:pPr>
          <w:r w:rsidRPr="00245C1D">
            <w:rPr>
              <w:rStyle w:val="PlaceholderText"/>
            </w:rPr>
            <w:t xml:space="preserve">Enter </w:t>
          </w:r>
          <w:r>
            <w:rPr>
              <w:rStyle w:val="PlaceholderText"/>
            </w:rPr>
            <w:t>current status and estimated submission date</w:t>
          </w:r>
          <w:r w:rsidRPr="00245C1D">
            <w:rPr>
              <w:rStyle w:val="PlaceholderText"/>
            </w:rPr>
            <w:t>.</w:t>
          </w:r>
        </w:p>
      </w:docPartBody>
    </w:docPart>
    <w:docPart>
      <w:docPartPr>
        <w:name w:val="94099DC5B9B74F11ADB7900D76AA0AB5"/>
        <w:category>
          <w:name w:val="General"/>
          <w:gallery w:val="placeholder"/>
        </w:category>
        <w:types>
          <w:type w:val="bbPlcHdr"/>
        </w:types>
        <w:behaviors>
          <w:behavior w:val="content"/>
        </w:behaviors>
        <w:guid w:val="{EF781E1E-1386-47AF-B84E-8B0A0F13C083}"/>
      </w:docPartPr>
      <w:docPartBody>
        <w:p w:rsidR="00DB6080" w:rsidRDefault="00000000">
          <w:pPr>
            <w:pStyle w:val="94099DC5B9B74F11ADB7900D76AA0AB5"/>
          </w:pPr>
          <w:r w:rsidRPr="00597B8F">
            <w:rPr>
              <w:rStyle w:val="PlaceholderText"/>
              <w:rFonts w:ascii="Arial" w:hAnsi="Arial" w:cs="Arial"/>
            </w:rPr>
            <w:t>Enter details of potential market.</w:t>
          </w:r>
        </w:p>
      </w:docPartBody>
    </w:docPart>
    <w:docPart>
      <w:docPartPr>
        <w:name w:val="D8F114C0BDDF46E0A79942578DC35AFE"/>
        <w:category>
          <w:name w:val="General"/>
          <w:gallery w:val="placeholder"/>
        </w:category>
        <w:types>
          <w:type w:val="bbPlcHdr"/>
        </w:types>
        <w:behaviors>
          <w:behavior w:val="content"/>
        </w:behaviors>
        <w:guid w:val="{F6E88A66-F03E-4421-A2C5-1D0ACC128D69}"/>
      </w:docPartPr>
      <w:docPartBody>
        <w:p w:rsidR="00DB6080" w:rsidRDefault="00000000">
          <w:pPr>
            <w:pStyle w:val="D8F114C0BDDF46E0A79942578DC35AFE"/>
          </w:pPr>
          <w:r w:rsidRPr="00245C1D">
            <w:rPr>
              <w:rStyle w:val="PlaceholderText"/>
            </w:rPr>
            <w:t xml:space="preserve">Enter </w:t>
          </w:r>
          <w:r>
            <w:rPr>
              <w:rStyle w:val="PlaceholderText"/>
            </w:rPr>
            <w:t>funding information</w:t>
          </w:r>
          <w:r w:rsidRPr="00245C1D">
            <w:rPr>
              <w:rStyle w:val="PlaceholderText"/>
            </w:rPr>
            <w:t>.</w:t>
          </w:r>
        </w:p>
      </w:docPartBody>
    </w:docPart>
    <w:docPart>
      <w:docPartPr>
        <w:name w:val="9BCEC5AD93D7476488A35373CDEA45D1"/>
        <w:category>
          <w:name w:val="General"/>
          <w:gallery w:val="placeholder"/>
        </w:category>
        <w:types>
          <w:type w:val="bbPlcHdr"/>
        </w:types>
        <w:behaviors>
          <w:behavior w:val="content"/>
        </w:behaviors>
        <w:guid w:val="{5357000F-61C1-43D3-A149-22DA2E1A0C9F}"/>
      </w:docPartPr>
      <w:docPartBody>
        <w:p w:rsidR="00DB6080" w:rsidRDefault="00000000">
          <w:pPr>
            <w:pStyle w:val="9BCEC5AD93D7476488A35373CDEA45D1"/>
          </w:pPr>
          <w:r w:rsidRPr="00245C1D">
            <w:rPr>
              <w:rStyle w:val="PlaceholderText"/>
            </w:rPr>
            <w:t xml:space="preserve">Enter </w:t>
          </w:r>
          <w:r>
            <w:rPr>
              <w:rStyle w:val="PlaceholderText"/>
            </w:rPr>
            <w:t>competing interests information</w:t>
          </w:r>
          <w:r w:rsidRPr="00245C1D">
            <w:rPr>
              <w:rStyle w:val="PlaceholderText"/>
            </w:rPr>
            <w:t>.</w:t>
          </w:r>
        </w:p>
      </w:docPartBody>
    </w:docPart>
    <w:docPart>
      <w:docPartPr>
        <w:name w:val="D328FEEA8D154927960A82E644DE07EB"/>
        <w:category>
          <w:name w:val="General"/>
          <w:gallery w:val="placeholder"/>
        </w:category>
        <w:types>
          <w:type w:val="bbPlcHdr"/>
        </w:types>
        <w:behaviors>
          <w:behavior w:val="content"/>
        </w:behaviors>
        <w:guid w:val="{428E428C-5F01-4D1C-990C-E2D7DE475E43}"/>
      </w:docPartPr>
      <w:docPartBody>
        <w:p w:rsidR="00DB6080" w:rsidRDefault="00000000">
          <w:pPr>
            <w:pStyle w:val="D328FEEA8D154927960A82E644DE07EB"/>
          </w:pPr>
          <w:r w:rsidRPr="00245C1D">
            <w:rPr>
              <w:rStyle w:val="PlaceholderText"/>
            </w:rPr>
            <w:t xml:space="preserve">Enter </w:t>
          </w:r>
          <w:r>
            <w:rPr>
              <w:rStyle w:val="PlaceholderText"/>
            </w:rPr>
            <w:t>signature to agreement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E7"/>
    <w:rsid w:val="008052E7"/>
    <w:rsid w:val="00AA4C99"/>
    <w:rsid w:val="00B25B66"/>
    <w:rsid w:val="00DB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1F3864" w:themeColor="accent1" w:themeShade="80"/>
    </w:rPr>
  </w:style>
  <w:style w:type="paragraph" w:customStyle="1" w:styleId="F3DCD8632B1646428C7F5B721750C88D">
    <w:name w:val="F3DCD8632B1646428C7F5B721750C88D"/>
  </w:style>
  <w:style w:type="paragraph" w:customStyle="1" w:styleId="B4E01CB17E7042C4BE9A3023BEFD1BB8">
    <w:name w:val="B4E01CB17E7042C4BE9A3023BEFD1BB8"/>
  </w:style>
  <w:style w:type="paragraph" w:customStyle="1" w:styleId="BC8CEE95D99A458AAD364604635DEFFF">
    <w:name w:val="BC8CEE95D99A458AAD364604635DEFFF"/>
  </w:style>
  <w:style w:type="paragraph" w:customStyle="1" w:styleId="D04E235EA8EC4B418FFD0D6A5CD670BA">
    <w:name w:val="D04E235EA8EC4B418FFD0D6A5CD670BA"/>
  </w:style>
  <w:style w:type="paragraph" w:customStyle="1" w:styleId="EF7CBDF1C44C4ADCBE2814C711E33CA4">
    <w:name w:val="EF7CBDF1C44C4ADCBE2814C711E33CA4"/>
  </w:style>
  <w:style w:type="paragraph" w:customStyle="1" w:styleId="8B1C4881248B4B7E8371B0E33500D463">
    <w:name w:val="8B1C4881248B4B7E8371B0E33500D463"/>
  </w:style>
  <w:style w:type="paragraph" w:customStyle="1" w:styleId="E16E0B07053746159E2CA3866A1C5234">
    <w:name w:val="E16E0B07053746159E2CA3866A1C5234"/>
  </w:style>
  <w:style w:type="paragraph" w:customStyle="1" w:styleId="B7AC1D512A2844E182C4AB8B836DC69D">
    <w:name w:val="B7AC1D512A2844E182C4AB8B836DC69D"/>
  </w:style>
  <w:style w:type="paragraph" w:customStyle="1" w:styleId="E6C2C1ADF60D40C6BBA01C6998F797E7">
    <w:name w:val="E6C2C1ADF60D40C6BBA01C6998F797E7"/>
  </w:style>
  <w:style w:type="paragraph" w:customStyle="1" w:styleId="D1788A3B7B544FACAE28D459B0C88332">
    <w:name w:val="D1788A3B7B544FACAE28D459B0C88332"/>
  </w:style>
  <w:style w:type="paragraph" w:customStyle="1" w:styleId="4C13558403B44DF09D1102BE15C080DD">
    <w:name w:val="4C13558403B44DF09D1102BE15C080DD"/>
  </w:style>
  <w:style w:type="paragraph" w:styleId="ListParagraph">
    <w:name w:val="List Paragraph"/>
    <w:basedOn w:val="Normal"/>
    <w:uiPriority w:val="34"/>
    <w:qFormat/>
    <w:pPr>
      <w:spacing w:after="200" w:line="276" w:lineRule="auto"/>
      <w:ind w:left="720"/>
      <w:contextualSpacing/>
    </w:pPr>
    <w:rPr>
      <w:rFonts w:eastAsiaTheme="minorHAnsi"/>
      <w:lang w:eastAsia="en-US"/>
    </w:rPr>
  </w:style>
  <w:style w:type="paragraph" w:customStyle="1" w:styleId="A62FFE2709A04AC3AB87BE0E9AD36194">
    <w:name w:val="A62FFE2709A04AC3AB87BE0E9AD36194"/>
  </w:style>
  <w:style w:type="paragraph" w:customStyle="1" w:styleId="A1D2B0701B9A42DAADEC1755B30CE839">
    <w:name w:val="A1D2B0701B9A42DAADEC1755B30CE839"/>
  </w:style>
  <w:style w:type="paragraph" w:customStyle="1" w:styleId="73CB8858EA084A098D5241BBF4DF2616">
    <w:name w:val="73CB8858EA084A098D5241BBF4DF2616"/>
  </w:style>
  <w:style w:type="paragraph" w:customStyle="1" w:styleId="94099DC5B9B74F11ADB7900D76AA0AB5">
    <w:name w:val="94099DC5B9B74F11ADB7900D76AA0AB5"/>
  </w:style>
  <w:style w:type="paragraph" w:customStyle="1" w:styleId="D8F114C0BDDF46E0A79942578DC35AFE">
    <w:name w:val="D8F114C0BDDF46E0A79942578DC35AFE"/>
  </w:style>
  <w:style w:type="paragraph" w:customStyle="1" w:styleId="9BCEC5AD93D7476488A35373CDEA45D1">
    <w:name w:val="9BCEC5AD93D7476488A35373CDEA45D1"/>
  </w:style>
  <w:style w:type="paragraph" w:customStyle="1" w:styleId="D328FEEA8D154927960A82E644DE07EB">
    <w:name w:val="D328FEEA8D154927960A82E644DE0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47D5-17B8-42CE-A78C-6BE98E49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SH_AUP_Book_Proposal_form.dotx</Template>
  <TotalTime>10</TotalTime>
  <Pages>4</Pages>
  <Words>691</Words>
  <Characters>3945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Sandra</dc:creator>
  <cp:keywords/>
  <dc:description/>
  <cp:lastModifiedBy>Hynes, Sandra</cp:lastModifiedBy>
  <cp:revision>3</cp:revision>
  <dcterms:created xsi:type="dcterms:W3CDTF">2022-10-07T15:51:00Z</dcterms:created>
  <dcterms:modified xsi:type="dcterms:W3CDTF">2023-05-01T14:45:00Z</dcterms:modified>
</cp:coreProperties>
</file>